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16" w:rsidRPr="00EE462C" w:rsidRDefault="00AC5716" w:rsidP="00C773F3">
      <w:pPr>
        <w:pStyle w:val="BodyTextIndent"/>
        <w:jc w:val="center"/>
        <w:rPr>
          <w:sz w:val="12"/>
          <w:szCs w:val="12"/>
        </w:rPr>
      </w:pPr>
    </w:p>
    <w:p w:rsidR="00AC5716" w:rsidRPr="00EE462C" w:rsidRDefault="00AC5716" w:rsidP="00C773F3">
      <w:pPr>
        <w:pStyle w:val="BodyTextIndent"/>
        <w:jc w:val="center"/>
        <w:rPr>
          <w:sz w:val="28"/>
          <w:szCs w:val="28"/>
        </w:rPr>
      </w:pPr>
      <w:r w:rsidRPr="00EE462C">
        <w:rPr>
          <w:sz w:val="28"/>
          <w:szCs w:val="28"/>
        </w:rPr>
        <w:t xml:space="preserve">Границы и размеры административных участков, </w:t>
      </w:r>
    </w:p>
    <w:p w:rsidR="00AC5716" w:rsidRPr="00EE462C" w:rsidRDefault="00AC5716" w:rsidP="00C773F3">
      <w:pPr>
        <w:pStyle w:val="BodyTextIndent"/>
        <w:jc w:val="center"/>
        <w:rPr>
          <w:sz w:val="28"/>
          <w:szCs w:val="28"/>
        </w:rPr>
      </w:pPr>
      <w:r w:rsidRPr="00EE462C">
        <w:rPr>
          <w:sz w:val="28"/>
          <w:szCs w:val="28"/>
        </w:rPr>
        <w:t xml:space="preserve">обслуживаемых участковыми уполномоченными полиции </w:t>
      </w:r>
    </w:p>
    <w:p w:rsidR="00AC5716" w:rsidRPr="00EE462C" w:rsidRDefault="00AC5716" w:rsidP="00C773F3">
      <w:pPr>
        <w:pStyle w:val="BodyTextIndent"/>
        <w:jc w:val="center"/>
        <w:rPr>
          <w:sz w:val="28"/>
        </w:rPr>
      </w:pPr>
      <w:r w:rsidRPr="00EE462C">
        <w:rPr>
          <w:sz w:val="28"/>
          <w:szCs w:val="28"/>
        </w:rPr>
        <w:t>ОМВД России по Сургутскому району.</w:t>
      </w:r>
    </w:p>
    <w:p w:rsidR="00AC5716" w:rsidRPr="00EE462C" w:rsidRDefault="00AC5716" w:rsidP="00C773F3">
      <w:pPr>
        <w:pStyle w:val="BodyTextIndent"/>
        <w:rPr>
          <w:sz w:val="12"/>
          <w:szCs w:val="12"/>
        </w:rPr>
      </w:pPr>
    </w:p>
    <w:p w:rsidR="00AC5716" w:rsidRPr="00EE462C" w:rsidRDefault="00AC5716" w:rsidP="00465675">
      <w:pPr>
        <w:pStyle w:val="BodyTextIndent"/>
        <w:ind w:firstLine="709"/>
        <w:rPr>
          <w:caps/>
          <w:sz w:val="28"/>
        </w:rPr>
      </w:pPr>
      <w:r w:rsidRPr="00EE462C">
        <w:rPr>
          <w:b/>
          <w:sz w:val="28"/>
          <w:szCs w:val="28"/>
        </w:rPr>
        <w:t>Административный участок №1</w:t>
      </w:r>
      <w:r w:rsidRPr="00EE462C">
        <w:rPr>
          <w:caps/>
          <w:sz w:val="28"/>
        </w:rPr>
        <w:t>:</w:t>
      </w:r>
      <w:r w:rsidRPr="00EE462C">
        <w:rPr>
          <w:sz w:val="28"/>
        </w:rPr>
        <w:t xml:space="preserve"> г.п. Белый Яр, </w:t>
      </w:r>
      <w:r w:rsidRPr="00EE462C">
        <w:rPr>
          <w:sz w:val="28"/>
          <w:szCs w:val="28"/>
        </w:rPr>
        <w:t>ул.</w:t>
      </w:r>
      <w:r w:rsidRPr="00EE462C">
        <w:rPr>
          <w:b/>
          <w:sz w:val="28"/>
          <w:szCs w:val="28"/>
        </w:rPr>
        <w:t xml:space="preserve"> </w:t>
      </w:r>
      <w:r w:rsidRPr="00EE462C">
        <w:rPr>
          <w:sz w:val="28"/>
          <w:szCs w:val="28"/>
        </w:rPr>
        <w:t>Маяковского;</w:t>
      </w:r>
      <w:r>
        <w:rPr>
          <w:sz w:val="28"/>
          <w:szCs w:val="28"/>
        </w:rPr>
        <w:t xml:space="preserve"> ул</w:t>
      </w:r>
      <w:r w:rsidRPr="00EE462C">
        <w:rPr>
          <w:sz w:val="28"/>
          <w:szCs w:val="28"/>
        </w:rPr>
        <w:t xml:space="preserve">. Фадеева дома: 1, 3, 5 ,7, 29; ул. Шукшина, ул. Лесная дом 21а; Организации БСОШ № 3 ул. Маяковского 11а, </w:t>
      </w:r>
      <w:r>
        <w:rPr>
          <w:sz w:val="28"/>
          <w:szCs w:val="28"/>
        </w:rPr>
        <w:t xml:space="preserve">ул. Лесная 13а, ул. Шукшина 16а, ул. Маяковского 7а; ул. Маяковского 23а, </w:t>
      </w:r>
      <w:r w:rsidRPr="00EE462C">
        <w:rPr>
          <w:sz w:val="28"/>
          <w:szCs w:val="28"/>
        </w:rPr>
        <w:t>ул. Мира</w:t>
      </w:r>
      <w:r>
        <w:rPr>
          <w:sz w:val="28"/>
          <w:szCs w:val="28"/>
        </w:rPr>
        <w:t xml:space="preserve">, ул. Единства дом 5, ул. Анны Кугаевской дом 2.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старший участковый уполномоченный полиции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b/>
          <w:sz w:val="28"/>
          <w:u w:val="single"/>
        </w:rPr>
        <w:t>майор полиции Лунев Евгений Владимирович</w:t>
      </w:r>
      <w:r w:rsidRPr="00EE462C">
        <w:rPr>
          <w:sz w:val="28"/>
        </w:rPr>
        <w:t xml:space="preserve">. 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59-14-57,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>-адрес: г.п. Белый Яр, ул. Совхозная, д. 37,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eluniov3@mvd.ru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№2</w:t>
      </w:r>
      <w:r w:rsidRPr="00EE462C">
        <w:rPr>
          <w:caps/>
          <w:sz w:val="28"/>
        </w:rPr>
        <w:t xml:space="preserve">: </w:t>
      </w:r>
      <w:r w:rsidRPr="00EE462C">
        <w:rPr>
          <w:sz w:val="28"/>
        </w:rPr>
        <w:t xml:space="preserve">г.п. Белый Яр, ул. Некрасова, 1А, 1Б, </w:t>
      </w:r>
      <w:r w:rsidRPr="00EE462C">
        <w:rPr>
          <w:sz w:val="28"/>
          <w:szCs w:val="28"/>
        </w:rPr>
        <w:t>ул. Толстого 1, Некрасова, дома 2, 2/1, Некрасова, 20, 22, 24.</w:t>
      </w:r>
    </w:p>
    <w:p w:rsidR="00AC5716" w:rsidRPr="00EE462C" w:rsidRDefault="00AC5716" w:rsidP="00465675">
      <w:pPr>
        <w:pStyle w:val="BodyTextIndent"/>
        <w:ind w:firstLine="709"/>
        <w:jc w:val="left"/>
        <w:rPr>
          <w:sz w:val="28"/>
        </w:rPr>
      </w:pPr>
      <w:r w:rsidRPr="00EE462C">
        <w:rPr>
          <w:sz w:val="28"/>
          <w:szCs w:val="28"/>
        </w:rPr>
        <w:t xml:space="preserve"> у</w:t>
      </w:r>
      <w:r w:rsidRPr="00EE462C">
        <w:rPr>
          <w:sz w:val="28"/>
        </w:rPr>
        <w:t>частковый уполномоченный полиции</w:t>
      </w:r>
    </w:p>
    <w:p w:rsidR="00AC5716" w:rsidRPr="00EE462C" w:rsidRDefault="00AC5716" w:rsidP="00465675">
      <w:pPr>
        <w:pStyle w:val="BodyTextIndent"/>
        <w:ind w:firstLine="709"/>
        <w:jc w:val="left"/>
        <w:rPr>
          <w:b/>
          <w:sz w:val="28"/>
          <w:szCs w:val="28"/>
        </w:rPr>
      </w:pPr>
      <w:r w:rsidRPr="00EE462C">
        <w:rPr>
          <w:sz w:val="28"/>
          <w:szCs w:val="28"/>
        </w:rPr>
        <w:t xml:space="preserve"> </w:t>
      </w:r>
      <w:r w:rsidRPr="00EE462C">
        <w:rPr>
          <w:b/>
          <w:sz w:val="28"/>
          <w:szCs w:val="28"/>
        </w:rPr>
        <w:t xml:space="preserve">майор полиции </w:t>
      </w:r>
      <w:r>
        <w:rPr>
          <w:b/>
          <w:sz w:val="28"/>
          <w:szCs w:val="28"/>
        </w:rPr>
        <w:t>Филипская</w:t>
      </w:r>
      <w:r w:rsidRPr="00EE462C">
        <w:rPr>
          <w:b/>
          <w:sz w:val="28"/>
          <w:szCs w:val="28"/>
        </w:rPr>
        <w:t xml:space="preserve"> Марина Владимировна</w:t>
      </w:r>
    </w:p>
    <w:p w:rsidR="00AC5716" w:rsidRDefault="00AC5716" w:rsidP="00465675">
      <w:pPr>
        <w:ind w:firstLine="709"/>
        <w:jc w:val="both"/>
        <w:rPr>
          <w:sz w:val="28"/>
        </w:rPr>
      </w:pPr>
      <w:r w:rsidRPr="00EE462C">
        <w:rPr>
          <w:sz w:val="28"/>
        </w:rPr>
        <w:t xml:space="preserve">-рабочий телефон 59-10-41, </w:t>
      </w:r>
    </w:p>
    <w:p w:rsidR="00AC5716" w:rsidRPr="00EE462C" w:rsidRDefault="00AC5716" w:rsidP="00465675">
      <w:pPr>
        <w:ind w:firstLine="709"/>
        <w:jc w:val="both"/>
        <w:rPr>
          <w:sz w:val="28"/>
        </w:rPr>
      </w:pPr>
      <w:r w:rsidRPr="00EE462C">
        <w:rPr>
          <w:sz w:val="28"/>
        </w:rPr>
        <w:t>-адрес: г.п. Белый Яр, ул. Некрасова 1 А,</w:t>
      </w:r>
    </w:p>
    <w:p w:rsidR="00AC5716" w:rsidRPr="00EE462C" w:rsidRDefault="00AC5716" w:rsidP="00465675">
      <w:pPr>
        <w:ind w:firstLine="709"/>
        <w:jc w:val="both"/>
        <w:rPr>
          <w:b/>
          <w:sz w:val="28"/>
        </w:rPr>
      </w:pPr>
      <w:r w:rsidRPr="00EE462C">
        <w:rPr>
          <w:sz w:val="28"/>
        </w:rPr>
        <w:t>-адрес электронной почты: mkacharaba2@mvd.ru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№3</w:t>
      </w:r>
      <w:r w:rsidRPr="00EE462C">
        <w:rPr>
          <w:b/>
          <w:caps/>
          <w:sz w:val="28"/>
          <w:u w:val="single"/>
        </w:rPr>
        <w:t>:</w:t>
      </w:r>
      <w:r w:rsidRPr="00EE462C">
        <w:rPr>
          <w:caps/>
          <w:sz w:val="28"/>
        </w:rPr>
        <w:t xml:space="preserve"> </w:t>
      </w:r>
      <w:r w:rsidRPr="00EE462C">
        <w:rPr>
          <w:sz w:val="28"/>
        </w:rPr>
        <w:t>г.п. Белый Яр, ул.</w:t>
      </w:r>
      <w:r w:rsidRPr="00EE462C">
        <w:rPr>
          <w:b/>
          <w:sz w:val="28"/>
        </w:rPr>
        <w:t xml:space="preserve"> </w:t>
      </w:r>
      <w:r w:rsidRPr="00EE462C">
        <w:rPr>
          <w:sz w:val="28"/>
          <w:szCs w:val="28"/>
        </w:rPr>
        <w:t xml:space="preserve">Островского; ул. Фадеева дома: № 2, </w:t>
      </w:r>
      <w:r>
        <w:rPr>
          <w:sz w:val="28"/>
          <w:szCs w:val="28"/>
        </w:rPr>
        <w:t xml:space="preserve">4, </w:t>
      </w:r>
      <w:r w:rsidRPr="00EE462C">
        <w:rPr>
          <w:sz w:val="28"/>
          <w:szCs w:val="28"/>
        </w:rPr>
        <w:t>6, 8, 10, 12, 12«а», 14, 14«а», 16, 17, 18, 19, 20; ул. Ермака, балочный сектор ул. Ермака, ул. Берего</w:t>
      </w:r>
      <w:r>
        <w:rPr>
          <w:sz w:val="28"/>
          <w:szCs w:val="28"/>
        </w:rPr>
        <w:t>вая, ул. Боровая, ул. Кедровая.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старший участковый уполномоченный полиции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b/>
          <w:sz w:val="28"/>
        </w:rPr>
        <w:t>майор полиции Гениевский Юрий Николаевич</w:t>
      </w:r>
      <w:r w:rsidRPr="00EE462C">
        <w:rPr>
          <w:sz w:val="28"/>
        </w:rPr>
        <w:t xml:space="preserve"> 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59-14-57,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Белый Яр, ул. Совхозная, д. 37.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iugenievskii2@mvd.ru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 4</w:t>
      </w:r>
      <w:r w:rsidRPr="00EE462C">
        <w:rPr>
          <w:b/>
          <w:caps/>
          <w:sz w:val="28"/>
          <w:u w:val="single"/>
        </w:rPr>
        <w:t>:</w:t>
      </w:r>
      <w:r w:rsidRPr="00EE462C">
        <w:rPr>
          <w:caps/>
          <w:sz w:val="28"/>
        </w:rPr>
        <w:t xml:space="preserve"> </w:t>
      </w:r>
      <w:r w:rsidRPr="00EE462C">
        <w:rPr>
          <w:sz w:val="28"/>
        </w:rPr>
        <w:t xml:space="preserve">г.п. Белый Яр, </w:t>
      </w:r>
      <w:r w:rsidRPr="00EE462C">
        <w:rPr>
          <w:sz w:val="28"/>
          <w:szCs w:val="28"/>
        </w:rPr>
        <w:t>ул. Симонова, дома № 1, 2,</w:t>
      </w:r>
      <w:r>
        <w:rPr>
          <w:sz w:val="28"/>
          <w:szCs w:val="28"/>
        </w:rPr>
        <w:t xml:space="preserve"> 2а, </w:t>
      </w:r>
      <w:r w:rsidRPr="00EE462C">
        <w:rPr>
          <w:sz w:val="28"/>
          <w:szCs w:val="28"/>
        </w:rPr>
        <w:t xml:space="preserve">3, 5, 7, 9, 11; ул. Лесная дома </w:t>
      </w:r>
      <w:r>
        <w:rPr>
          <w:sz w:val="28"/>
          <w:szCs w:val="28"/>
        </w:rPr>
        <w:t xml:space="preserve">19а, 20/1, </w:t>
      </w:r>
      <w:r w:rsidRPr="00EE462C">
        <w:rPr>
          <w:sz w:val="28"/>
          <w:szCs w:val="28"/>
        </w:rPr>
        <w:t xml:space="preserve">20, 21; ул. Горького, дома: № 1а, 2, 3, 4, 5, 6, 7, 8, 9, 33, 34; ул. Есенина дома </w:t>
      </w:r>
      <w:r>
        <w:rPr>
          <w:sz w:val="28"/>
          <w:szCs w:val="28"/>
        </w:rPr>
        <w:t xml:space="preserve">7а, </w:t>
      </w:r>
      <w:r w:rsidRPr="00EE462C">
        <w:rPr>
          <w:sz w:val="28"/>
          <w:szCs w:val="28"/>
        </w:rPr>
        <w:t>8, 9,</w:t>
      </w:r>
      <w:r>
        <w:rPr>
          <w:sz w:val="28"/>
          <w:szCs w:val="28"/>
        </w:rPr>
        <w:t xml:space="preserve"> 9а, 10, 12, 13.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62C">
        <w:rPr>
          <w:sz w:val="28"/>
          <w:szCs w:val="28"/>
        </w:rPr>
        <w:t>старший участковый уполномоченный полиции</w:t>
      </w:r>
    </w:p>
    <w:p w:rsidR="00AC5716" w:rsidRPr="004D30D4" w:rsidRDefault="00AC5716" w:rsidP="00465675">
      <w:pPr>
        <w:pStyle w:val="BodyTextIndent"/>
        <w:ind w:firstLine="709"/>
        <w:rPr>
          <w:b/>
          <w:sz w:val="28"/>
          <w:szCs w:val="28"/>
          <w:u w:val="single"/>
        </w:rPr>
      </w:pPr>
      <w:r w:rsidRPr="00EE462C">
        <w:rPr>
          <w:sz w:val="28"/>
          <w:szCs w:val="28"/>
        </w:rPr>
        <w:t xml:space="preserve"> </w:t>
      </w:r>
      <w:r w:rsidRPr="004D30D4">
        <w:rPr>
          <w:b/>
          <w:sz w:val="28"/>
          <w:szCs w:val="28"/>
          <w:u w:val="single"/>
        </w:rPr>
        <w:t>майор полиции Филипский Вадим Петрович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59-14-57,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Белый Яр, ул. Совхозная, д. 37,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vfilipskii@mvd.ru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№5</w:t>
      </w:r>
      <w:r w:rsidRPr="00EE462C">
        <w:rPr>
          <w:caps/>
          <w:sz w:val="28"/>
        </w:rPr>
        <w:t xml:space="preserve">: </w:t>
      </w:r>
      <w:r w:rsidRPr="00EE462C">
        <w:rPr>
          <w:sz w:val="28"/>
        </w:rPr>
        <w:t>г.п. Белый Яр, ул.</w:t>
      </w:r>
      <w:r w:rsidRPr="00EE462C">
        <w:rPr>
          <w:b/>
          <w:sz w:val="28"/>
        </w:rPr>
        <w:t xml:space="preserve"> </w:t>
      </w:r>
      <w:r w:rsidRPr="00EE462C">
        <w:rPr>
          <w:sz w:val="28"/>
          <w:szCs w:val="28"/>
        </w:rPr>
        <w:t xml:space="preserve">Есенина, 15/1, 16, 17, 18, 19, 20, 21, 22, 23, 24, 24 «а», 24 «б», 25, 26, 26 «а», 27, 28, 30, 31, 32, 37, 38, 40, </w:t>
      </w:r>
      <w:r>
        <w:rPr>
          <w:sz w:val="28"/>
          <w:szCs w:val="28"/>
        </w:rPr>
        <w:t xml:space="preserve">40/1, </w:t>
      </w:r>
      <w:r w:rsidRPr="00EE462C">
        <w:rPr>
          <w:sz w:val="28"/>
          <w:szCs w:val="28"/>
        </w:rPr>
        <w:t xml:space="preserve">41, 42, 44, </w:t>
      </w:r>
      <w:r>
        <w:rPr>
          <w:sz w:val="28"/>
          <w:szCs w:val="28"/>
        </w:rPr>
        <w:t>ул. Кушникова; ул. Совхозная.</w:t>
      </w:r>
    </w:p>
    <w:p w:rsidR="00AC5716" w:rsidRPr="00EE462C" w:rsidRDefault="00AC5716" w:rsidP="00AE559A">
      <w:pPr>
        <w:pStyle w:val="BodyTextIndent"/>
        <w:ind w:firstLine="709"/>
        <w:rPr>
          <w:b/>
          <w:sz w:val="28"/>
        </w:rPr>
      </w:pPr>
      <w:r w:rsidRPr="004D30D4">
        <w:rPr>
          <w:b/>
          <w:sz w:val="28"/>
          <w:u w:val="single"/>
        </w:rPr>
        <w:t>старший лейтенант полиции Волков Владимир Сергеевич</w:t>
      </w:r>
      <w:r w:rsidRPr="00EE462C">
        <w:rPr>
          <w:b/>
          <w:sz w:val="28"/>
        </w:rPr>
        <w:t>;</w:t>
      </w:r>
    </w:p>
    <w:p w:rsidR="00AC5716" w:rsidRDefault="00AC5716" w:rsidP="00AE559A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59-14-59, </w:t>
      </w:r>
    </w:p>
    <w:p w:rsidR="00AC5716" w:rsidRPr="00EE462C" w:rsidRDefault="00AC5716" w:rsidP="00AE559A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Белый Яр, ул. Совхозная, д. 37, </w:t>
      </w:r>
    </w:p>
    <w:p w:rsidR="00AC5716" w:rsidRDefault="00AC5716" w:rsidP="00AE559A">
      <w:pPr>
        <w:ind w:firstLine="709"/>
        <w:jc w:val="both"/>
        <w:rPr>
          <w:rStyle w:val="Hyperlink"/>
          <w:b/>
          <w:color w:val="auto"/>
          <w:sz w:val="28"/>
        </w:rPr>
      </w:pPr>
      <w:r w:rsidRPr="00EE462C">
        <w:rPr>
          <w:sz w:val="28"/>
        </w:rPr>
        <w:t>-адрес электронной почты: vvolkov133@mvd.ru</w:t>
      </w:r>
    </w:p>
    <w:p w:rsidR="00AC5716" w:rsidRPr="00EE462C" w:rsidRDefault="00AC5716" w:rsidP="00AE559A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pStyle w:val="BodyTextIndent"/>
        <w:ind w:firstLine="709"/>
        <w:rPr>
          <w:caps/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№6</w:t>
      </w:r>
      <w:r w:rsidRPr="00EE462C">
        <w:rPr>
          <w:b/>
          <w:caps/>
          <w:sz w:val="28"/>
          <w:u w:val="single"/>
        </w:rPr>
        <w:t>:</w:t>
      </w:r>
      <w:r w:rsidRPr="00EE462C">
        <w:rPr>
          <w:caps/>
          <w:sz w:val="28"/>
        </w:rPr>
        <w:t xml:space="preserve"> </w:t>
      </w:r>
      <w:r w:rsidRPr="00EE462C">
        <w:rPr>
          <w:sz w:val="28"/>
        </w:rPr>
        <w:t>г.п. Белый Яр,</w:t>
      </w:r>
      <w:r w:rsidRPr="00EE462C">
        <w:rPr>
          <w:sz w:val="28"/>
          <w:szCs w:val="28"/>
        </w:rPr>
        <w:t xml:space="preserve"> ул. Сайма; ул. 1 ми</w:t>
      </w:r>
      <w:r>
        <w:rPr>
          <w:sz w:val="28"/>
          <w:szCs w:val="28"/>
        </w:rPr>
        <w:t>крорайон, ул. Некрасова, 4, 4/1,23а</w:t>
      </w:r>
      <w:r w:rsidRPr="00EE462C">
        <w:rPr>
          <w:sz w:val="28"/>
          <w:szCs w:val="28"/>
        </w:rPr>
        <w:t>; ул. 1 м</w:t>
      </w:r>
      <w:r>
        <w:rPr>
          <w:sz w:val="28"/>
          <w:szCs w:val="28"/>
        </w:rPr>
        <w:t>икрорайон</w:t>
      </w:r>
      <w:r w:rsidRPr="00EE462C">
        <w:rPr>
          <w:sz w:val="28"/>
          <w:szCs w:val="28"/>
        </w:rPr>
        <w:t xml:space="preserve">.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Участковый уполномоченный полиции </w:t>
      </w:r>
    </w:p>
    <w:p w:rsidR="00AC5716" w:rsidRPr="004D30D4" w:rsidRDefault="00AC5716" w:rsidP="00465675">
      <w:pPr>
        <w:pStyle w:val="BodyTextIndent"/>
        <w:ind w:firstLine="709"/>
        <w:rPr>
          <w:b/>
          <w:sz w:val="28"/>
          <w:u w:val="single"/>
        </w:rPr>
      </w:pPr>
      <w:r w:rsidRPr="004D30D4">
        <w:rPr>
          <w:b/>
          <w:sz w:val="28"/>
          <w:u w:val="single"/>
        </w:rPr>
        <w:t>капитан полиции Караченцев Егор Степанович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59-12-27,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Белый Яр, ул. Некрасова, 1 А,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ekarachentcev3@mvd.ru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№7</w:t>
      </w:r>
      <w:r w:rsidRPr="00EE462C">
        <w:rPr>
          <w:b/>
          <w:caps/>
          <w:sz w:val="28"/>
          <w:u w:val="single"/>
        </w:rPr>
        <w:t>:</w:t>
      </w:r>
      <w:r w:rsidRPr="00EE462C">
        <w:rPr>
          <w:caps/>
          <w:sz w:val="28"/>
        </w:rPr>
        <w:t xml:space="preserve"> </w:t>
      </w:r>
      <w:r w:rsidRPr="00EE462C">
        <w:rPr>
          <w:sz w:val="28"/>
        </w:rPr>
        <w:t>г.п. Белый Яр,</w:t>
      </w:r>
      <w:r w:rsidRPr="00EE462C">
        <w:rPr>
          <w:sz w:val="28"/>
          <w:szCs w:val="28"/>
        </w:rPr>
        <w:t xml:space="preserve"> ул. Набережная, ул. Таежная, балочный сектор; ул. Северная, ул. Манежная, пер. Манежный, СОТ «Зори Сургута», ДНТ «Птицевод Севера», ГК «Каменный Мыс», Фаинское, Асомкинское,</w:t>
      </w:r>
      <w:r>
        <w:rPr>
          <w:sz w:val="28"/>
          <w:szCs w:val="28"/>
        </w:rPr>
        <w:t xml:space="preserve"> </w:t>
      </w:r>
      <w:r w:rsidRPr="00EE462C">
        <w:rPr>
          <w:sz w:val="28"/>
          <w:szCs w:val="28"/>
        </w:rPr>
        <w:t>Западно-Осомкинское, Восточно-Сургутское месторождени</w:t>
      </w:r>
      <w:r>
        <w:rPr>
          <w:sz w:val="28"/>
          <w:szCs w:val="28"/>
        </w:rPr>
        <w:t>е.</w:t>
      </w:r>
    </w:p>
    <w:p w:rsidR="00AC5716" w:rsidRPr="00FF02E5" w:rsidRDefault="00AC5716" w:rsidP="00465675">
      <w:pPr>
        <w:pStyle w:val="BodyTextIndent"/>
        <w:ind w:firstLine="709"/>
        <w:rPr>
          <w:b/>
          <w:sz w:val="28"/>
        </w:rPr>
      </w:pPr>
      <w:r w:rsidRPr="00FF02E5">
        <w:rPr>
          <w:b/>
          <w:sz w:val="28"/>
        </w:rPr>
        <w:t>старший лейтенант полиции Зеленов Сергей Сергеевич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59-14-59,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Белый Яр, ул. Совхозная, д. 37,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 xml:space="preserve">-адрес электронной почты: 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pStyle w:val="Heading1"/>
        <w:ind w:firstLine="709"/>
        <w:rPr>
          <w:szCs w:val="28"/>
        </w:rPr>
      </w:pPr>
      <w:r w:rsidRPr="00EE462C">
        <w:rPr>
          <w:b/>
          <w:szCs w:val="28"/>
          <w:u w:val="single"/>
        </w:rPr>
        <w:t>Административный участок №8</w:t>
      </w:r>
      <w:r w:rsidRPr="00EE462C">
        <w:rPr>
          <w:caps/>
        </w:rPr>
        <w:t xml:space="preserve">: </w:t>
      </w:r>
      <w:r w:rsidRPr="00EE462C">
        <w:t>г.п. Белый Яр, ул. Толстого д.5; ул. Некрасова, дома № 3/1</w:t>
      </w:r>
      <w:r>
        <w:t>,</w:t>
      </w:r>
      <w:r w:rsidRPr="00EE462C">
        <w:t xml:space="preserve"> 13, 14, 15, 16, 17, 18; ул. Лесная, дома № 1, 3«а», 3 «б», 4 «а», 4 «б», 5, 6, 7, 8, 8 «а», 9, 9 «а», 10, 10 «а», 11, 11«а», 11«б», 12, 12«а», 13, 14, 15, 16, 17, 17«а»</w:t>
      </w:r>
      <w:r>
        <w:t>, 18, 19, 20, 21, 21«а», 22, 25, 26, 47,</w:t>
      </w:r>
      <w:r w:rsidRPr="00EE462C">
        <w:t xml:space="preserve"> балочный сектор по ул. Ле</w:t>
      </w:r>
      <w:r>
        <w:t xml:space="preserve">сная, </w:t>
      </w:r>
      <w:r w:rsidRPr="00EE462C">
        <w:rPr>
          <w:szCs w:val="28"/>
        </w:rPr>
        <w:t xml:space="preserve">ул. Маяковского 1а, 1/1,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 Участковый уполномоченный полиции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 </w:t>
      </w:r>
      <w:r w:rsidRPr="004D30D4">
        <w:rPr>
          <w:b/>
          <w:sz w:val="28"/>
          <w:u w:val="single"/>
        </w:rPr>
        <w:t>майор полиции Гурьянов Дмитрий Иванович</w:t>
      </w:r>
      <w:r w:rsidRPr="00EE462C">
        <w:rPr>
          <w:sz w:val="28"/>
        </w:rPr>
        <w:t>;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59-14-59,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Белый Яр, ул. Совхозная, д. 37,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dgurianov9@mvd.ru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 9</w:t>
      </w:r>
      <w:r w:rsidRPr="00EE462C">
        <w:rPr>
          <w:caps/>
          <w:sz w:val="28"/>
        </w:rPr>
        <w:t xml:space="preserve">: </w:t>
      </w:r>
      <w:r w:rsidRPr="00EE462C">
        <w:rPr>
          <w:sz w:val="28"/>
        </w:rPr>
        <w:t>поселок Ульт-Ягун, поселок Тром-Аган, на территории обслуживания расположены объекты нефтепромысла: Родникового, Восточно-Елового, Восточно-Сургутского, Нивагальско</w:t>
      </w:r>
      <w:r>
        <w:rPr>
          <w:sz w:val="28"/>
        </w:rPr>
        <w:t>го и Кечимовского месторождений</w:t>
      </w:r>
      <w:r w:rsidRPr="00EE462C">
        <w:rPr>
          <w:rFonts w:eastAsia="MS Mincho"/>
          <w:sz w:val="28"/>
          <w:szCs w:val="28"/>
        </w:rPr>
        <w:t xml:space="preserve"> и территории</w:t>
      </w:r>
      <w:r w:rsidRPr="00EE462C">
        <w:rPr>
          <w:sz w:val="28"/>
        </w:rPr>
        <w:t xml:space="preserve"> традиционного пользования, межселенные и рекреационные территории - в пределах территории обслуживания Центральной части ОМВД России по Сургутскому району.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участковый уполномоченный полиции     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лейтенант</w:t>
      </w:r>
      <w:r w:rsidRPr="004D30D4">
        <w:rPr>
          <w:b/>
          <w:sz w:val="28"/>
          <w:szCs w:val="28"/>
          <w:u w:val="single"/>
        </w:rPr>
        <w:t xml:space="preserve"> полиции </w:t>
      </w:r>
      <w:r>
        <w:rPr>
          <w:b/>
          <w:sz w:val="28"/>
          <w:szCs w:val="28"/>
          <w:u w:val="single"/>
        </w:rPr>
        <w:t>Праведников Александр Викторович</w:t>
      </w:r>
      <w:r w:rsidRPr="00EE462C">
        <w:rPr>
          <w:sz w:val="28"/>
          <w:szCs w:val="28"/>
        </w:rPr>
        <w:t>;</w:t>
      </w:r>
    </w:p>
    <w:p w:rsidR="00AC5716" w:rsidRPr="00B01982" w:rsidRDefault="00AC5716" w:rsidP="00465675">
      <w:pPr>
        <w:pStyle w:val="BodyTextIndent"/>
        <w:ind w:firstLine="709"/>
        <w:rPr>
          <w:b/>
          <w:sz w:val="28"/>
          <w:szCs w:val="28"/>
        </w:rPr>
      </w:pPr>
      <w:r w:rsidRPr="00B01982">
        <w:rPr>
          <w:sz w:val="28"/>
          <w:szCs w:val="28"/>
        </w:rPr>
        <w:t xml:space="preserve">-адрес электронной почты: </w:t>
      </w:r>
      <w:hyperlink r:id="rId7" w:history="1">
        <w:r w:rsidRPr="00B01982">
          <w:rPr>
            <w:rStyle w:val="Hyperlink"/>
            <w:sz w:val="28"/>
            <w:szCs w:val="28"/>
          </w:rPr>
          <w:t>apravednikov2@mvd.ru</w:t>
        </w:r>
      </w:hyperlink>
    </w:p>
    <w:p w:rsidR="00AC5716" w:rsidRPr="00EE462C" w:rsidRDefault="00AC5716" w:rsidP="00465675">
      <w:pPr>
        <w:ind w:firstLine="709"/>
        <w:jc w:val="both"/>
        <w:rPr>
          <w:sz w:val="28"/>
        </w:rPr>
      </w:pPr>
      <w:r w:rsidRPr="00EE462C">
        <w:rPr>
          <w:sz w:val="28"/>
        </w:rPr>
        <w:t xml:space="preserve">-адрес: с.п. Ульт-Ягун, ул. Дорожная, д. 3А. </w:t>
      </w:r>
    </w:p>
    <w:p w:rsidR="00AC5716" w:rsidRPr="00EE462C" w:rsidRDefault="00AC5716" w:rsidP="00465675">
      <w:pPr>
        <w:ind w:firstLine="709"/>
        <w:jc w:val="both"/>
        <w:rPr>
          <w:b/>
          <w:sz w:val="28"/>
        </w:rPr>
      </w:pPr>
      <w:r w:rsidRPr="00EE462C">
        <w:rPr>
          <w:sz w:val="28"/>
        </w:rPr>
        <w:t>-рабочий телефон:83462591129</w:t>
      </w:r>
      <w:r w:rsidRPr="00EE462C">
        <w:rPr>
          <w:b/>
          <w:sz w:val="28"/>
        </w:rPr>
        <w:t xml:space="preserve">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ind w:firstLine="709"/>
        <w:jc w:val="both"/>
        <w:rPr>
          <w:sz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 10</w:t>
      </w:r>
      <w:r w:rsidRPr="00EE462C">
        <w:rPr>
          <w:caps/>
          <w:sz w:val="28"/>
          <w:szCs w:val="28"/>
        </w:rPr>
        <w:t>:</w:t>
      </w:r>
      <w:r w:rsidRPr="00EE462C">
        <w:rPr>
          <w:sz w:val="28"/>
        </w:rPr>
        <w:t xml:space="preserve"> с.п. Тундрино, (п. Высокий Мыс, д. Тундрино) в границах территории Тундринского сельского поселения.</w:t>
      </w:r>
    </w:p>
    <w:p w:rsidR="00AC5716" w:rsidRPr="00EE462C" w:rsidRDefault="00AC5716" w:rsidP="00465675">
      <w:pPr>
        <w:pStyle w:val="Heading4"/>
        <w:spacing w:before="0" w:after="0"/>
        <w:ind w:firstLine="709"/>
      </w:pPr>
      <w:r w:rsidRPr="00EE462C">
        <w:rPr>
          <w:b w:val="0"/>
        </w:rPr>
        <w:t>участковый уполномоченный полиции</w:t>
      </w:r>
      <w:r w:rsidRPr="00EE462C">
        <w:t xml:space="preserve"> </w:t>
      </w:r>
    </w:p>
    <w:p w:rsidR="00AC5716" w:rsidRPr="004D30D4" w:rsidRDefault="00AC5716" w:rsidP="00465675">
      <w:pPr>
        <w:pStyle w:val="BodyTextIndent"/>
        <w:ind w:firstLine="709"/>
        <w:rPr>
          <w:b/>
          <w:sz w:val="28"/>
          <w:u w:val="single"/>
        </w:rPr>
      </w:pPr>
      <w:r w:rsidRPr="004D30D4">
        <w:rPr>
          <w:b/>
          <w:sz w:val="28"/>
          <w:u w:val="single"/>
        </w:rPr>
        <w:t>лейтенант полиции Шакирьянов Антон Владимирович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ashakirianov5@mvd.ru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-адрес: п. Высокий Мыс, ул. Советская, 19А;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-телефон: 83462591132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</w:t>
      </w:r>
      <w:r w:rsidRPr="00EE462C">
        <w:rPr>
          <w:b/>
          <w:sz w:val="28"/>
          <w:szCs w:val="28"/>
          <w:u w:val="single"/>
        </w:rPr>
        <w:t>Административный участок № 11</w:t>
      </w:r>
      <w:r w:rsidRPr="00EE462C">
        <w:rPr>
          <w:b/>
          <w:caps/>
          <w:sz w:val="28"/>
          <w:szCs w:val="28"/>
          <w:u w:val="single"/>
        </w:rPr>
        <w:t>:</w:t>
      </w:r>
      <w:r w:rsidRPr="00EE462C">
        <w:rPr>
          <w:sz w:val="28"/>
          <w:szCs w:val="28"/>
        </w:rPr>
        <w:t xml:space="preserve"> с.п. Угут, д. Кинямина, д. Каюково, д. Таурово, д. Тайлакова, п. Малоюганский. На территории обслуживания расположены юрты: Бисоркины, Когончины, Лейковы, Каюковы, Ярсомовы, Мултановы, Сапоркины, Купландеевы, Цинганина, Кыкалевы, Акасовы,  Коюмовы, Курломкины, Ларломкины, месторождение нефти и газа в границах участка.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>участковый уполномоченный полиции</w:t>
      </w:r>
    </w:p>
    <w:p w:rsidR="00AC5716" w:rsidRPr="004D30D4" w:rsidRDefault="00AC5716" w:rsidP="00465675">
      <w:pPr>
        <w:pStyle w:val="BodyTextIndent"/>
        <w:ind w:firstLine="709"/>
        <w:rPr>
          <w:b/>
          <w:sz w:val="28"/>
          <w:u w:val="single"/>
        </w:rPr>
      </w:pPr>
      <w:r w:rsidRPr="004D30D4">
        <w:rPr>
          <w:b/>
          <w:sz w:val="28"/>
          <w:u w:val="single"/>
        </w:rPr>
        <w:t>капитан полиции Евстратьев Александр Андреевич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73-78-45,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  <w:szCs w:val="28"/>
        </w:rPr>
        <w:t xml:space="preserve">-адрес: </w:t>
      </w:r>
      <w:r w:rsidRPr="00EE462C">
        <w:rPr>
          <w:sz w:val="28"/>
        </w:rPr>
        <w:t xml:space="preserve">с.п. Угут, ул. Лесная, д. 3А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</w:t>
      </w:r>
      <w:r w:rsidRPr="00544434">
        <w:rPr>
          <w:sz w:val="28"/>
        </w:rPr>
        <w:t>: aevstratev@mvd.ru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№12</w:t>
      </w:r>
      <w:r w:rsidRPr="00EE462C">
        <w:rPr>
          <w:caps/>
          <w:sz w:val="28"/>
          <w:szCs w:val="28"/>
        </w:rPr>
        <w:t>:</w:t>
      </w:r>
      <w:r w:rsidRPr="00EE462C">
        <w:rPr>
          <w:sz w:val="28"/>
          <w:szCs w:val="28"/>
        </w:rPr>
        <w:t xml:space="preserve"> с.п. Локосово, Верхнемысовая, на территории обслуживания  расположены  предприятия, учреждения: на левом берегу реки «Обь» </w:t>
      </w:r>
      <w:smartTag w:uri="urn:schemas-microsoft-com:office:smarttags" w:element="metricconverter">
        <w:smartTagPr>
          <w:attr w:name="ProductID" w:val="10 км"/>
        </w:smartTagPr>
        <w:r w:rsidRPr="00EE462C">
          <w:rPr>
            <w:sz w:val="28"/>
            <w:szCs w:val="28"/>
          </w:rPr>
          <w:t>10 км</w:t>
        </w:r>
      </w:smartTag>
      <w:r w:rsidRPr="00EE462C">
        <w:rPr>
          <w:sz w:val="28"/>
          <w:szCs w:val="28"/>
        </w:rPr>
        <w:t>. от села Локосово</w:t>
      </w:r>
      <w:r>
        <w:rPr>
          <w:sz w:val="28"/>
          <w:szCs w:val="28"/>
        </w:rPr>
        <w:t>,</w:t>
      </w:r>
      <w:r w:rsidRPr="00EE462C">
        <w:rPr>
          <w:sz w:val="28"/>
          <w:szCs w:val="28"/>
        </w:rPr>
        <w:t xml:space="preserve">  Покомасовское месторождение ОАО «Славнефтьмегионнефтегаз» НГП-2,  Нефтеперекачивающая станция «Юган» Нижневартовского управления магистральных газопроводов, расположена  от села Локосово на расстоянии - </w:t>
      </w:r>
      <w:smartTag w:uri="urn:schemas-microsoft-com:office:smarttags" w:element="metricconverter">
        <w:smartTagPr>
          <w:attr w:name="ProductID" w:val="54 км"/>
        </w:smartTagPr>
        <w:r w:rsidRPr="00EE462C">
          <w:rPr>
            <w:sz w:val="28"/>
            <w:szCs w:val="28"/>
          </w:rPr>
          <w:t>54 км</w:t>
        </w:r>
      </w:smartTag>
      <w:r w:rsidRPr="00EE462C">
        <w:rPr>
          <w:sz w:val="28"/>
          <w:szCs w:val="28"/>
        </w:rPr>
        <w:t xml:space="preserve">, компрессорная станция  №4  «Сургутгазпром», расположена  от села Локосово на расстоянии </w:t>
      </w:r>
      <w:smartTag w:uri="urn:schemas-microsoft-com:office:smarttags" w:element="metricconverter">
        <w:smartTagPr>
          <w:attr w:name="ProductID" w:val="70 км"/>
        </w:smartTagPr>
        <w:r w:rsidRPr="00EE462C">
          <w:rPr>
            <w:sz w:val="28"/>
            <w:szCs w:val="28"/>
          </w:rPr>
          <w:t>70 км</w:t>
        </w:r>
      </w:smartTag>
      <w:r w:rsidRPr="00EE462C">
        <w:rPr>
          <w:sz w:val="28"/>
          <w:szCs w:val="28"/>
        </w:rPr>
        <w:t xml:space="preserve">, ЦДНГ-5 ТПП «Лангепаснефтегаз», расположена  от п. Локосово  на расстоянии- </w:t>
      </w:r>
      <w:smartTag w:uri="urn:schemas-microsoft-com:office:smarttags" w:element="metricconverter">
        <w:smartTagPr>
          <w:attr w:name="ProductID" w:val="20 км"/>
        </w:smartTagPr>
        <w:r w:rsidRPr="00EE462C">
          <w:rPr>
            <w:sz w:val="28"/>
            <w:szCs w:val="28"/>
          </w:rPr>
          <w:t>20 км</w:t>
        </w:r>
      </w:smartTag>
      <w:r w:rsidRPr="00EE462C">
        <w:rPr>
          <w:sz w:val="28"/>
          <w:szCs w:val="28"/>
        </w:rPr>
        <w:t xml:space="preserve">,  территория бывшего учреждения ИР-99/14, участок АО «Сургутлес» п. Пеньковский, расположен от села Локосово  на расстоянии - </w:t>
      </w:r>
      <w:smartTag w:uri="urn:schemas-microsoft-com:office:smarttags" w:element="metricconverter">
        <w:smartTagPr>
          <w:attr w:name="ProductID" w:val="29 км"/>
        </w:smartTagPr>
        <w:r w:rsidRPr="00EE462C">
          <w:rPr>
            <w:sz w:val="28"/>
            <w:szCs w:val="28"/>
          </w:rPr>
          <w:t>29 км</w:t>
        </w:r>
      </w:smartTag>
      <w:r w:rsidRPr="00EE462C">
        <w:rPr>
          <w:sz w:val="28"/>
          <w:szCs w:val="28"/>
        </w:rPr>
        <w:t>, Цех сельхозподсобного хозяйства деревни Верхне-Мысовая, водозабор для сбора тех. воды ТПП «Лангепаснефтегаз», расположена от с.п. Локосово на расстоянии-</w:t>
      </w:r>
      <w:smartTag w:uri="urn:schemas-microsoft-com:office:smarttags" w:element="metricconverter">
        <w:smartTagPr>
          <w:attr w:name="ProductID" w:val="38 км"/>
        </w:smartTagPr>
        <w:r w:rsidRPr="00EE462C">
          <w:rPr>
            <w:sz w:val="28"/>
            <w:szCs w:val="28"/>
          </w:rPr>
          <w:t>38 км</w:t>
        </w:r>
      </w:smartTag>
      <w:r w:rsidRPr="00EE462C">
        <w:rPr>
          <w:sz w:val="28"/>
          <w:szCs w:val="28"/>
        </w:rPr>
        <w:t xml:space="preserve">.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участковый уполномоченный полиции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вакантная должность</w:t>
      </w:r>
      <w:r w:rsidRPr="00EE462C">
        <w:rPr>
          <w:sz w:val="28"/>
          <w:szCs w:val="28"/>
        </w:rPr>
        <w:t>;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 электронной почты: </w:t>
      </w:r>
    </w:p>
    <w:p w:rsidR="00AC5716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-рабочий телефон 8(3462)59-14-45,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  <w:szCs w:val="28"/>
        </w:rPr>
        <w:t xml:space="preserve">-адрес: </w:t>
      </w:r>
      <w:r w:rsidRPr="00EE462C">
        <w:rPr>
          <w:sz w:val="28"/>
        </w:rPr>
        <w:t xml:space="preserve">с.п. Локосово, ул. Советская, 14,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  <w:szCs w:val="28"/>
        </w:rPr>
        <w:t xml:space="preserve">          </w:t>
      </w:r>
      <w:r w:rsidRPr="002C2A19">
        <w:rPr>
          <w:b/>
          <w:sz w:val="28"/>
          <w:szCs w:val="28"/>
          <w:u w:val="single"/>
        </w:rPr>
        <w:t>Административный участок №13</w:t>
      </w:r>
      <w:r w:rsidRPr="002C2A19">
        <w:rPr>
          <w:b/>
          <w:caps/>
          <w:sz w:val="28"/>
          <w:szCs w:val="28"/>
          <w:u w:val="single"/>
        </w:rPr>
        <w:t>:</w:t>
      </w:r>
      <w:r w:rsidRPr="00B35624">
        <w:rPr>
          <w:sz w:val="28"/>
          <w:szCs w:val="28"/>
        </w:rPr>
        <w:t xml:space="preserve"> </w:t>
      </w:r>
      <w:r w:rsidRPr="00261D70">
        <w:rPr>
          <w:sz w:val="28"/>
        </w:rPr>
        <w:t>деревня Лямина, поселок Песчаный в</w:t>
      </w:r>
      <w:r>
        <w:rPr>
          <w:sz w:val="28"/>
        </w:rPr>
        <w:t xml:space="preserve"> границах Ляминского сельского поселения.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caps/>
          <w:sz w:val="28"/>
        </w:rPr>
        <w:tab/>
        <w:t>с</w:t>
      </w:r>
      <w:r>
        <w:rPr>
          <w:sz w:val="28"/>
          <w:szCs w:val="28"/>
        </w:rPr>
        <w:t>тарший</w:t>
      </w:r>
      <w:r>
        <w:rPr>
          <w:caps/>
          <w:sz w:val="28"/>
          <w:szCs w:val="28"/>
        </w:rPr>
        <w:t xml:space="preserve"> </w:t>
      </w:r>
      <w:r w:rsidRPr="00EC1C37">
        <w:rPr>
          <w:sz w:val="28"/>
          <w:szCs w:val="28"/>
        </w:rPr>
        <w:t xml:space="preserve">участковый уполномоченный полиции      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 w:rsidRPr="002C2A19">
        <w:rPr>
          <w:b/>
          <w:sz w:val="28"/>
        </w:rPr>
        <w:t>майор полиции Шагиев Салават Ромалитович</w:t>
      </w:r>
      <w:r>
        <w:rPr>
          <w:sz w:val="28"/>
        </w:rPr>
        <w:t>,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 xml:space="preserve">-рабочий телефон 59-11-55, 89505178823 с.п. Лямино, ул. Речников, 8; </w:t>
      </w:r>
    </w:p>
    <w:p w:rsidR="00AC5716" w:rsidRDefault="00AC5716" w:rsidP="00465675">
      <w:pPr>
        <w:pStyle w:val="BodyTextIndent"/>
        <w:ind w:left="709" w:right="-1"/>
        <w:rPr>
          <w:b/>
          <w:sz w:val="28"/>
        </w:rPr>
      </w:pPr>
      <w:r>
        <w:rPr>
          <w:sz w:val="28"/>
        </w:rPr>
        <w:t xml:space="preserve">-адрес электронной почты:  </w:t>
      </w:r>
      <w:r w:rsidRPr="0077704F">
        <w:rPr>
          <w:b/>
          <w:sz w:val="28"/>
        </w:rPr>
        <w:t>sshagiev@mvd.ru</w:t>
      </w:r>
      <w:r>
        <w:rPr>
          <w:b/>
          <w:sz w:val="28"/>
        </w:rPr>
        <w:t xml:space="preserve"> 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pStyle w:val="BodyTextIndent"/>
        <w:ind w:left="709" w:right="-1"/>
        <w:rPr>
          <w:sz w:val="28"/>
          <w:szCs w:val="28"/>
        </w:rPr>
      </w:pPr>
    </w:p>
    <w:p w:rsidR="00AC5716" w:rsidRPr="00261D70" w:rsidRDefault="00AC5716" w:rsidP="00465675">
      <w:pPr>
        <w:pStyle w:val="BodyTextIndent"/>
        <w:ind w:left="709" w:right="-1"/>
        <w:rPr>
          <w:sz w:val="28"/>
        </w:rPr>
      </w:pPr>
      <w:r w:rsidRPr="002C2A19">
        <w:rPr>
          <w:b/>
          <w:sz w:val="28"/>
          <w:szCs w:val="28"/>
          <w:u w:val="single"/>
        </w:rPr>
        <w:t>Административный участок №14</w:t>
      </w:r>
      <w:r w:rsidRPr="002C2A19">
        <w:rPr>
          <w:b/>
          <w:caps/>
          <w:sz w:val="28"/>
          <w:szCs w:val="28"/>
          <w:u w:val="single"/>
        </w:rPr>
        <w:t>:</w:t>
      </w:r>
      <w:r w:rsidRPr="00B35624">
        <w:rPr>
          <w:sz w:val="28"/>
          <w:szCs w:val="28"/>
        </w:rPr>
        <w:t xml:space="preserve"> </w:t>
      </w:r>
      <w:r w:rsidRPr="00261D70">
        <w:rPr>
          <w:sz w:val="28"/>
        </w:rPr>
        <w:t>с</w:t>
      </w:r>
      <w:r>
        <w:rPr>
          <w:sz w:val="28"/>
        </w:rPr>
        <w:t xml:space="preserve">.п. </w:t>
      </w:r>
      <w:bookmarkStart w:id="0" w:name="_GoBack"/>
      <w:r w:rsidRPr="00261D70">
        <w:rPr>
          <w:sz w:val="28"/>
        </w:rPr>
        <w:t>Сытом</w:t>
      </w:r>
      <w:bookmarkEnd w:id="0"/>
      <w:r w:rsidRPr="00261D70">
        <w:rPr>
          <w:sz w:val="28"/>
        </w:rPr>
        <w:t>ино, поселок Горный в границах территории Сытоминского сельского поселения.</w:t>
      </w:r>
    </w:p>
    <w:p w:rsidR="00AC5716" w:rsidRPr="002C2A19" w:rsidRDefault="00AC5716" w:rsidP="00465675">
      <w:pPr>
        <w:pStyle w:val="BodyTextIndent"/>
        <w:ind w:left="709" w:right="-1"/>
        <w:rPr>
          <w:b/>
          <w:sz w:val="28"/>
        </w:rPr>
      </w:pPr>
      <w:r>
        <w:rPr>
          <w:b/>
          <w:sz w:val="28"/>
        </w:rPr>
        <w:t xml:space="preserve">старший </w:t>
      </w:r>
      <w:r w:rsidRPr="002C2A19">
        <w:rPr>
          <w:b/>
          <w:sz w:val="28"/>
        </w:rPr>
        <w:t>лейтенант полиции Ялакаев Эдуард Владимирович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>- рабочий телефон 59-11-34, 89505322829,</w:t>
      </w:r>
    </w:p>
    <w:p w:rsidR="00AC5716" w:rsidRPr="00CA7D78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>-адрес: с.п.Сытомино ул.Комсомольская д.2а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ind w:right="-1"/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            </w:t>
      </w:r>
    </w:p>
    <w:p w:rsidR="00AC5716" w:rsidRPr="002C1DF9" w:rsidRDefault="00AC5716" w:rsidP="00465675">
      <w:pPr>
        <w:pStyle w:val="Caption"/>
        <w:ind w:right="-1" w:firstLine="720"/>
        <w:jc w:val="both"/>
        <w:rPr>
          <w:b w:val="0"/>
          <w:sz w:val="28"/>
          <w:szCs w:val="28"/>
        </w:rPr>
      </w:pPr>
      <w:r w:rsidRPr="002C2A19">
        <w:rPr>
          <w:sz w:val="28"/>
          <w:szCs w:val="28"/>
          <w:u w:val="single"/>
        </w:rPr>
        <w:t>Административный участок №15</w:t>
      </w:r>
      <w:r w:rsidRPr="002C2A19">
        <w:rPr>
          <w:caps/>
          <w:sz w:val="28"/>
          <w:szCs w:val="28"/>
          <w:u w:val="single"/>
        </w:rPr>
        <w:t>:</w:t>
      </w:r>
      <w:r w:rsidRPr="00FE1095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п. Лянтор, </w:t>
      </w:r>
      <w:r w:rsidRPr="00FE1095">
        <w:rPr>
          <w:b w:val="0"/>
          <w:sz w:val="28"/>
          <w:szCs w:val="28"/>
        </w:rPr>
        <w:t xml:space="preserve">1-й микрорайон, </w:t>
      </w:r>
      <w:r>
        <w:rPr>
          <w:b w:val="0"/>
          <w:sz w:val="28"/>
          <w:szCs w:val="28"/>
        </w:rPr>
        <w:t xml:space="preserve">дома: 1, 2, 4, 6, 7, 8, 11, 16, 17, 20, 21, 22/1, 22/2, 22/3, 24, 25, 26, 27, 35/1, 36/1, 36/2, 38, 48, 49, 51, 51/1, 52, 53, 54, 55, 56, 57, 58, 59, 60, 67, 68, 69, 70, 71, 73, 81, 82, 82а, 83, 84, 85, 86, 87, 88, 89, 90, </w:t>
      </w:r>
      <w:r w:rsidRPr="00FE1095">
        <w:rPr>
          <w:b w:val="0"/>
          <w:sz w:val="28"/>
          <w:szCs w:val="28"/>
        </w:rPr>
        <w:t>ул. Эстонских дорожников</w:t>
      </w:r>
      <w:r>
        <w:rPr>
          <w:b w:val="0"/>
          <w:sz w:val="28"/>
          <w:szCs w:val="28"/>
        </w:rPr>
        <w:t xml:space="preserve"> дома: 1, 2, 3, 4, 5, 6, 7, 8, 9, 10, 12, 13, 14, 15, 16, 17, 18, 19, 20, 21, 22, 23, 24, 25, 26, 27, 28, 29, 30, 31, 32, 34, 35, 36, 49, 53</w:t>
      </w:r>
      <w:r w:rsidRPr="00FE109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ул. Дружбы народов дома: 1, 2, 3, 4, 5, 6, 7, 8, 10, 11, 12, 43, 44, ул. Набережная дома: 1, 2, 3, 4, 6, 5, 7, 9, 11, 13, 15, ул. Нефтяников дома: 1, 2, 3, 4, 5, 6, 9, 10, 12, 18, ул.60 лет ССР дома: 2, 3, 4, 5, 6, 7.  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caps/>
          <w:sz w:val="28"/>
        </w:rPr>
        <w:tab/>
      </w:r>
      <w:r>
        <w:rPr>
          <w:sz w:val="28"/>
        </w:rPr>
        <w:t xml:space="preserve">Участковый уполномоченный полиции </w:t>
      </w:r>
    </w:p>
    <w:p w:rsidR="00AC5716" w:rsidRPr="002C2A19" w:rsidRDefault="00AC5716" w:rsidP="00465675">
      <w:pPr>
        <w:pStyle w:val="BodyTextIndent"/>
        <w:ind w:right="-1"/>
        <w:rPr>
          <w:b/>
          <w:sz w:val="28"/>
          <w:szCs w:val="28"/>
        </w:rPr>
      </w:pPr>
      <w:r>
        <w:rPr>
          <w:sz w:val="28"/>
        </w:rPr>
        <w:t xml:space="preserve">          </w:t>
      </w:r>
      <w:r w:rsidRPr="002C2A19">
        <w:rPr>
          <w:b/>
          <w:sz w:val="28"/>
        </w:rPr>
        <w:t xml:space="preserve">капитан полиции </w:t>
      </w:r>
      <w:r w:rsidRPr="002C2A19">
        <w:rPr>
          <w:b/>
          <w:sz w:val="28"/>
          <w:szCs w:val="28"/>
        </w:rPr>
        <w:t>Акчурин Алмаз Ризатдинович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>-рабочий телефон 8(34638)21372; 89993700409: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 xml:space="preserve">-адрес:  г.п. Лянтор, ул. 1 микрорайон д. 35/1; 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>-адрес:  г.п. Лянтор, ул. Парковая, 20 каб.311;</w:t>
      </w:r>
    </w:p>
    <w:p w:rsidR="00AC5716" w:rsidRDefault="00AC5716" w:rsidP="00465675">
      <w:pPr>
        <w:pStyle w:val="BodyTextIndent"/>
        <w:ind w:left="709" w:right="-1"/>
        <w:rPr>
          <w:b/>
          <w:sz w:val="28"/>
        </w:rPr>
      </w:pPr>
      <w:r>
        <w:rPr>
          <w:sz w:val="28"/>
        </w:rPr>
        <w:t xml:space="preserve">-адрес электронной почты:  </w:t>
      </w:r>
      <w:hyperlink r:id="rId8" w:history="1">
        <w:r w:rsidRPr="00520F51">
          <w:rPr>
            <w:rStyle w:val="Hyperlink"/>
            <w:b/>
            <w:sz w:val="28"/>
          </w:rPr>
          <w:t>aakchurin2@mvd.ru</w:t>
        </w:r>
      </w:hyperlink>
    </w:p>
    <w:p w:rsidR="00AC5716" w:rsidRDefault="00AC5716" w:rsidP="00465675">
      <w:pPr>
        <w:pStyle w:val="BodyTextIndent"/>
        <w:ind w:left="709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tabs>
          <w:tab w:val="left" w:pos="7528"/>
        </w:tabs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  <w:r>
        <w:rPr>
          <w:color w:val="000000"/>
          <w:sz w:val="28"/>
          <w:szCs w:val="28"/>
        </w:rPr>
        <w:tab/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</w:p>
    <w:p w:rsidR="00AC5716" w:rsidRPr="001667A9" w:rsidRDefault="00AC5716" w:rsidP="00465675">
      <w:pPr>
        <w:pStyle w:val="BodyTextIndent"/>
        <w:ind w:right="-1"/>
        <w:rPr>
          <w:sz w:val="28"/>
          <w:szCs w:val="28"/>
        </w:rPr>
      </w:pPr>
      <w:r>
        <w:t xml:space="preserve">        </w:t>
      </w:r>
      <w:r>
        <w:tab/>
      </w:r>
      <w:r w:rsidRPr="002C2A19">
        <w:rPr>
          <w:b/>
          <w:sz w:val="28"/>
          <w:szCs w:val="28"/>
          <w:u w:val="single"/>
        </w:rPr>
        <w:t>Административный участок №16</w:t>
      </w:r>
      <w:r w:rsidRPr="002C2A19">
        <w:rPr>
          <w:b/>
          <w:caps/>
          <w:sz w:val="28"/>
          <w:szCs w:val="28"/>
          <w:u w:val="single"/>
        </w:rPr>
        <w:t>:</w:t>
      </w:r>
      <w:r w:rsidRPr="001667A9">
        <w:rPr>
          <w:sz w:val="28"/>
          <w:szCs w:val="28"/>
        </w:rPr>
        <w:t xml:space="preserve"> г.п. Лянтор, 2-й микрорайон</w:t>
      </w:r>
      <w:r>
        <w:rPr>
          <w:sz w:val="28"/>
          <w:szCs w:val="28"/>
        </w:rPr>
        <w:t xml:space="preserve"> дома: 6, 7, 8, 9, 10, 11, 13, 14, 15, 16, 17, 18, 19, 20, 21, 22, 23, 24, 25, 26, 27, 28, 29, 31, 32, 33, 36, 37, 38, 39, 40</w:t>
      </w:r>
      <w:r w:rsidRPr="001667A9">
        <w:rPr>
          <w:sz w:val="28"/>
          <w:szCs w:val="28"/>
        </w:rPr>
        <w:t>,</w:t>
      </w:r>
      <w:r>
        <w:rPr>
          <w:sz w:val="28"/>
          <w:szCs w:val="28"/>
        </w:rPr>
        <w:t xml:space="preserve"> 43, 43а, 44, 46, 47, 48, 49, 50, 51, 52, 53, 54, 55, 56, 59, 60, 62, 63, 64, 65, </w:t>
      </w:r>
      <w:r w:rsidRPr="001667A9">
        <w:rPr>
          <w:sz w:val="28"/>
          <w:szCs w:val="28"/>
        </w:rPr>
        <w:t>ул.</w:t>
      </w:r>
      <w:r>
        <w:rPr>
          <w:sz w:val="28"/>
          <w:szCs w:val="28"/>
        </w:rPr>
        <w:t xml:space="preserve"> Набережная дома: 18, 20, 22, д.24., ул. Назаргалеева дома: 30, 32, ул. Комсомольская дома: 1, 2, 3, 4, 5.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caps/>
          <w:sz w:val="28"/>
        </w:rPr>
        <w:tab/>
      </w:r>
      <w:r>
        <w:rPr>
          <w:sz w:val="28"/>
        </w:rPr>
        <w:t xml:space="preserve">Участковый уполномоченный полиции </w:t>
      </w:r>
    </w:p>
    <w:p w:rsidR="00AC5716" w:rsidRPr="002C2A19" w:rsidRDefault="00AC5716" w:rsidP="00465675">
      <w:pPr>
        <w:pStyle w:val="BodyTextIndent"/>
        <w:ind w:right="-1" w:firstLine="709"/>
        <w:rPr>
          <w:sz w:val="28"/>
        </w:rPr>
      </w:pPr>
      <w:r>
        <w:rPr>
          <w:caps/>
          <w:sz w:val="28"/>
        </w:rPr>
        <w:t xml:space="preserve"> </w:t>
      </w:r>
      <w:r>
        <w:rPr>
          <w:b/>
          <w:sz w:val="28"/>
        </w:rPr>
        <w:t>вакант</w:t>
      </w:r>
      <w:r w:rsidRPr="00EE462C">
        <w:rPr>
          <w:sz w:val="28"/>
        </w:rPr>
        <w:t>;</w:t>
      </w:r>
      <w:r>
        <w:rPr>
          <w:caps/>
          <w:sz w:val="28"/>
        </w:rPr>
        <w:t xml:space="preserve">  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>-рабочий телефон 8(34638)21372; 89993700390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 xml:space="preserve">-адрес:  г.п. Лянтор, ул. 1 микрорайон д. 35/1; 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>-адрес:  г.п. Лянтор, ул. Парковая, 20 каб.312;</w:t>
      </w:r>
    </w:p>
    <w:p w:rsidR="00AC5716" w:rsidRDefault="00AC5716" w:rsidP="00465675">
      <w:pPr>
        <w:pStyle w:val="BodyTextIndent"/>
        <w:ind w:left="709" w:right="-1"/>
        <w:rPr>
          <w:b/>
          <w:sz w:val="28"/>
        </w:rPr>
      </w:pPr>
      <w:r>
        <w:rPr>
          <w:sz w:val="28"/>
        </w:rPr>
        <w:t xml:space="preserve">-адрес электронной почты:  </w:t>
      </w:r>
    </w:p>
    <w:p w:rsidR="00AC5716" w:rsidRDefault="00AC5716" w:rsidP="00465675">
      <w:pPr>
        <w:pStyle w:val="BodyTextIndent"/>
        <w:ind w:left="709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 w:rsidRPr="00FE679F">
        <w:rPr>
          <w:sz w:val="28"/>
          <w:szCs w:val="28"/>
        </w:rPr>
        <w:t xml:space="preserve">          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2A19">
        <w:rPr>
          <w:b/>
          <w:sz w:val="28"/>
          <w:szCs w:val="28"/>
          <w:u w:val="single"/>
        </w:rPr>
        <w:t>Административный участок №17</w:t>
      </w:r>
      <w:r w:rsidRPr="002C2A19">
        <w:rPr>
          <w:b/>
          <w:caps/>
          <w:sz w:val="28"/>
          <w:szCs w:val="28"/>
          <w:u w:val="single"/>
        </w:rPr>
        <w:t>:</w:t>
      </w:r>
      <w:r w:rsidRPr="00FE679F">
        <w:rPr>
          <w:sz w:val="28"/>
          <w:szCs w:val="28"/>
        </w:rPr>
        <w:t xml:space="preserve"> г.п. Лянтор, 3-й микрорайон</w:t>
      </w:r>
      <w:r>
        <w:rPr>
          <w:sz w:val="28"/>
          <w:szCs w:val="28"/>
        </w:rPr>
        <w:t xml:space="preserve"> дома: 1, 2, 3, 4, 5, 6, 7, 8, 9, 10, 12, 12/1, 13, 14, 15, 16, 17, 18, 19, 20, 21, 22, 23, 24, 25, 26, 27, 29, 30, 31, 32, 33, 34, 35, 36, 37, 38, 39, 40, 42, 43, 44, 45, 46, 47, 48, 49, 50, 51, 52, 53, 54, 55, 56, 57, 58, 59, 60, 61, 63, 64, 66.</w:t>
      </w:r>
    </w:p>
    <w:p w:rsidR="00AC5716" w:rsidRPr="001B6599" w:rsidRDefault="00AC5716" w:rsidP="00465675">
      <w:pPr>
        <w:pStyle w:val="BodyTextIndent"/>
        <w:ind w:right="-1"/>
        <w:rPr>
          <w:sz w:val="28"/>
          <w:szCs w:val="28"/>
        </w:rPr>
      </w:pPr>
      <w:r>
        <w:rPr>
          <w:caps/>
          <w:sz w:val="28"/>
        </w:rPr>
        <w:tab/>
      </w:r>
      <w:r>
        <w:rPr>
          <w:sz w:val="28"/>
        </w:rPr>
        <w:t xml:space="preserve">Участковый уполномоченный полиции </w:t>
      </w:r>
    </w:p>
    <w:p w:rsidR="00AC5716" w:rsidRDefault="00AC5716" w:rsidP="00465675">
      <w:pPr>
        <w:pStyle w:val="BodyTextIndent"/>
        <w:ind w:right="-1"/>
        <w:rPr>
          <w:color w:val="000000"/>
          <w:sz w:val="28"/>
          <w:szCs w:val="28"/>
        </w:rPr>
      </w:pPr>
      <w:r>
        <w:rPr>
          <w:caps/>
          <w:sz w:val="28"/>
        </w:rPr>
        <w:t xml:space="preserve">           </w:t>
      </w:r>
      <w:r>
        <w:rPr>
          <w:b/>
          <w:sz w:val="28"/>
        </w:rPr>
        <w:t>вакант</w:t>
      </w:r>
    </w:p>
    <w:p w:rsidR="00AC5716" w:rsidRDefault="00AC5716" w:rsidP="00465675">
      <w:pPr>
        <w:ind w:right="-1"/>
        <w:jc w:val="both"/>
        <w:rPr>
          <w:sz w:val="28"/>
        </w:rPr>
      </w:pPr>
      <w:r>
        <w:rPr>
          <w:sz w:val="28"/>
        </w:rPr>
        <w:t xml:space="preserve">           -рабочий телефон </w:t>
      </w:r>
      <w:r w:rsidRPr="00D3653C">
        <w:rPr>
          <w:sz w:val="28"/>
          <w:szCs w:val="28"/>
        </w:rPr>
        <w:t>8(3462)591327</w:t>
      </w:r>
      <w:r>
        <w:rPr>
          <w:sz w:val="28"/>
        </w:rPr>
        <w:t>;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 xml:space="preserve">-адрес:  г.п. Лянтор, ул. Парковая, 20 каб.312; </w:t>
      </w:r>
    </w:p>
    <w:p w:rsidR="00AC5716" w:rsidRDefault="00AC5716" w:rsidP="00465675">
      <w:pPr>
        <w:pStyle w:val="BodyTextIndent"/>
        <w:ind w:left="709" w:right="-1"/>
        <w:rPr>
          <w:b/>
          <w:sz w:val="28"/>
        </w:rPr>
      </w:pPr>
      <w:r>
        <w:rPr>
          <w:sz w:val="28"/>
        </w:rPr>
        <w:t xml:space="preserve">-адрес электронной почты:  </w:t>
      </w:r>
    </w:p>
    <w:p w:rsidR="00AC5716" w:rsidRDefault="00AC5716" w:rsidP="00465675">
      <w:pPr>
        <w:pStyle w:val="BodyTextIndent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EE462C" w:rsidRDefault="00AC5716" w:rsidP="00465675">
      <w:pPr>
        <w:ind w:firstLine="720"/>
        <w:jc w:val="both"/>
        <w:rPr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№18</w:t>
      </w:r>
      <w:r w:rsidRPr="00EE462C">
        <w:rPr>
          <w:b/>
          <w:caps/>
          <w:sz w:val="28"/>
          <w:szCs w:val="28"/>
          <w:u w:val="single"/>
        </w:rPr>
        <w:t>:</w:t>
      </w:r>
      <w:r w:rsidRPr="00EE462C">
        <w:rPr>
          <w:sz w:val="28"/>
          <w:szCs w:val="28"/>
        </w:rPr>
        <w:t xml:space="preserve"> г.п. Лянтор, 4-й микрорайон, дома</w:t>
      </w:r>
      <w:r>
        <w:rPr>
          <w:sz w:val="28"/>
          <w:szCs w:val="28"/>
        </w:rPr>
        <w:t xml:space="preserve"> № 13,15,17,19, 25, 25/1, 29, 30. </w:t>
      </w:r>
    </w:p>
    <w:p w:rsidR="00AC5716" w:rsidRPr="00EE462C" w:rsidRDefault="00AC5716" w:rsidP="00465675">
      <w:pPr>
        <w:ind w:firstLine="709"/>
        <w:jc w:val="both"/>
        <w:rPr>
          <w:sz w:val="28"/>
        </w:rPr>
      </w:pPr>
      <w:r w:rsidRPr="00EE462C">
        <w:rPr>
          <w:caps/>
          <w:sz w:val="28"/>
        </w:rPr>
        <w:tab/>
      </w:r>
      <w:r>
        <w:rPr>
          <w:sz w:val="28"/>
        </w:rPr>
        <w:t>у</w:t>
      </w:r>
      <w:r w:rsidRPr="00EE462C">
        <w:rPr>
          <w:sz w:val="28"/>
        </w:rPr>
        <w:t xml:space="preserve">частковый уполномоченный полиции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  <w:szCs w:val="28"/>
        </w:rPr>
      </w:pPr>
      <w:r>
        <w:rPr>
          <w:b/>
          <w:sz w:val="28"/>
        </w:rPr>
        <w:t xml:space="preserve">старший </w:t>
      </w:r>
      <w:r w:rsidRPr="00EE462C">
        <w:rPr>
          <w:b/>
          <w:sz w:val="28"/>
        </w:rPr>
        <w:t xml:space="preserve">лейтенант полиции </w:t>
      </w:r>
      <w:r w:rsidRPr="00EE462C">
        <w:rPr>
          <w:b/>
          <w:sz w:val="28"/>
          <w:szCs w:val="28"/>
        </w:rPr>
        <w:t>Бугров Роман Михайлович</w:t>
      </w:r>
    </w:p>
    <w:p w:rsidR="00AC5716" w:rsidRPr="00EE462C" w:rsidRDefault="00AC5716" w:rsidP="00465675">
      <w:pPr>
        <w:ind w:firstLine="709"/>
        <w:jc w:val="both"/>
        <w:rPr>
          <w:sz w:val="28"/>
        </w:rPr>
      </w:pPr>
      <w:r w:rsidRPr="00EE462C">
        <w:rPr>
          <w:sz w:val="28"/>
        </w:rPr>
        <w:t xml:space="preserve">-рабочий телефон </w:t>
      </w:r>
      <w:r w:rsidRPr="00EE462C">
        <w:rPr>
          <w:sz w:val="28"/>
          <w:szCs w:val="28"/>
        </w:rPr>
        <w:t>8(3462)591327</w:t>
      </w:r>
      <w:r w:rsidRPr="00EE462C">
        <w:rPr>
          <w:sz w:val="28"/>
        </w:rPr>
        <w:t>; 89993700386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Лянтор, ул. Парковая, 20 каб.106;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rbugrov@mvd.ru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суббота: с 15:00 до 16:00 часов;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(при работе по графику несения службы).</w:t>
      </w:r>
      <w:r>
        <w:rPr>
          <w:sz w:val="28"/>
          <w:szCs w:val="28"/>
        </w:rPr>
        <w:t xml:space="preserve">          </w:t>
      </w:r>
      <w:r w:rsidRPr="002C2A19">
        <w:rPr>
          <w:b/>
          <w:sz w:val="28"/>
          <w:szCs w:val="28"/>
          <w:u w:val="single"/>
        </w:rPr>
        <w:t>Административный участок №19</w:t>
      </w:r>
      <w:r w:rsidRPr="002C2A19">
        <w:rPr>
          <w:b/>
          <w:caps/>
          <w:sz w:val="28"/>
          <w:szCs w:val="28"/>
          <w:u w:val="single"/>
        </w:rPr>
        <w:t>:</w:t>
      </w:r>
      <w:r w:rsidRPr="00B35624">
        <w:rPr>
          <w:sz w:val="28"/>
          <w:szCs w:val="28"/>
        </w:rPr>
        <w:t xml:space="preserve"> </w:t>
      </w:r>
      <w:r>
        <w:rPr>
          <w:sz w:val="28"/>
          <w:szCs w:val="28"/>
        </w:rPr>
        <w:t>г.п. Лянтор, 5-й микрорайон дома: 2, 2/1, 3, 4, 5, 5/1, 11, 13;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caps/>
          <w:sz w:val="28"/>
        </w:rPr>
        <w:tab/>
        <w:t>У</w:t>
      </w:r>
      <w:r>
        <w:rPr>
          <w:sz w:val="28"/>
        </w:rPr>
        <w:t xml:space="preserve">частковый уполномоченный полиции </w:t>
      </w:r>
    </w:p>
    <w:p w:rsidR="00AC5716" w:rsidRPr="002C2A19" w:rsidRDefault="00AC5716" w:rsidP="00465675">
      <w:pPr>
        <w:pStyle w:val="BodyTextIndent"/>
        <w:ind w:right="-1"/>
        <w:rPr>
          <w:b/>
          <w:sz w:val="28"/>
          <w:szCs w:val="28"/>
        </w:rPr>
      </w:pPr>
      <w:r w:rsidRPr="0004578E">
        <w:rPr>
          <w:sz w:val="28"/>
        </w:rPr>
        <w:t xml:space="preserve">          </w:t>
      </w:r>
      <w:r>
        <w:rPr>
          <w:b/>
          <w:sz w:val="28"/>
        </w:rPr>
        <w:t xml:space="preserve">капитан </w:t>
      </w:r>
      <w:r w:rsidRPr="002C2A19">
        <w:rPr>
          <w:b/>
          <w:sz w:val="28"/>
        </w:rPr>
        <w:t>полиции Муликов Азат Раисович</w:t>
      </w:r>
      <w:r w:rsidRPr="002C2A19">
        <w:rPr>
          <w:b/>
          <w:sz w:val="28"/>
          <w:szCs w:val="28"/>
        </w:rPr>
        <w:t xml:space="preserve"> </w:t>
      </w:r>
    </w:p>
    <w:p w:rsidR="00AC5716" w:rsidRDefault="00AC5716" w:rsidP="00465675">
      <w:pPr>
        <w:ind w:right="-1"/>
        <w:jc w:val="both"/>
        <w:rPr>
          <w:sz w:val="28"/>
        </w:rPr>
      </w:pPr>
      <w:r>
        <w:rPr>
          <w:sz w:val="28"/>
        </w:rPr>
        <w:t xml:space="preserve">          -рабочий телефон </w:t>
      </w:r>
      <w:r w:rsidRPr="00D3653C">
        <w:rPr>
          <w:sz w:val="28"/>
          <w:szCs w:val="28"/>
        </w:rPr>
        <w:t>8(3462)591327</w:t>
      </w:r>
      <w:r>
        <w:rPr>
          <w:sz w:val="28"/>
        </w:rPr>
        <w:t>; 89993700389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 xml:space="preserve">-адрес:  г.п. Лянтор, ул. Парковая, 20 каб. 309; </w:t>
      </w:r>
    </w:p>
    <w:p w:rsidR="00AC5716" w:rsidRDefault="00AC5716" w:rsidP="00465675">
      <w:pPr>
        <w:pStyle w:val="BodyTextIndent"/>
        <w:ind w:left="709" w:right="-1"/>
        <w:rPr>
          <w:sz w:val="28"/>
        </w:rPr>
      </w:pPr>
      <w:r>
        <w:rPr>
          <w:sz w:val="28"/>
        </w:rPr>
        <w:t xml:space="preserve">-адрес электронной почты:  </w:t>
      </w:r>
      <w:hyperlink r:id="rId9" w:history="1">
        <w:r w:rsidRPr="00662D34">
          <w:rPr>
            <w:color w:val="0000FF"/>
            <w:sz w:val="28"/>
            <w:szCs w:val="28"/>
            <w:u w:val="single"/>
          </w:rPr>
          <w:t>amulikov2@mvd.ru</w:t>
        </w:r>
      </w:hyperlink>
    </w:p>
    <w:p w:rsidR="00AC5716" w:rsidRDefault="00AC5716" w:rsidP="00465675">
      <w:pPr>
        <w:pStyle w:val="BodyTextIndent"/>
        <w:ind w:left="709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C5716" w:rsidRPr="00FE679F" w:rsidRDefault="00AC5716" w:rsidP="0046567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2A19">
        <w:rPr>
          <w:b/>
          <w:sz w:val="28"/>
          <w:szCs w:val="28"/>
          <w:u w:val="single"/>
        </w:rPr>
        <w:t>Административный участок №20</w:t>
      </w:r>
      <w:r w:rsidRPr="002C2A19">
        <w:rPr>
          <w:b/>
          <w:cap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г.п. Лянтор, 6-й микрорайон дома:</w:t>
      </w:r>
      <w:r w:rsidRPr="00FE6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1, 2, 3, 4, 5, 6, 7, 17, 18, 20, 21, 22, 23, 24, 25, 26, 27, 32, 33, 36, 37, 38, 62, 63, 64, 65, 66, 69, 70, 71, 72, 73, 74, 75, 76, 77, 78, 79, 81, 82, 83, 84, 87, 88, 89, 90, 91, 92, 93, 94, 95, 96, 97, 104, 105, 106. 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Участковый уполномоченный полиции 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>
        <w:rPr>
          <w:sz w:val="28"/>
        </w:rPr>
        <w:t xml:space="preserve">        </w:t>
      </w:r>
      <w:r w:rsidRPr="0086451D">
        <w:rPr>
          <w:b/>
          <w:sz w:val="28"/>
        </w:rPr>
        <w:t>старший</w:t>
      </w:r>
      <w:r>
        <w:rPr>
          <w:sz w:val="28"/>
        </w:rPr>
        <w:t xml:space="preserve"> </w:t>
      </w:r>
      <w:r w:rsidRPr="002C2A19">
        <w:rPr>
          <w:b/>
          <w:sz w:val="28"/>
        </w:rPr>
        <w:t xml:space="preserve">лейтенант полиции </w:t>
      </w:r>
      <w:r w:rsidRPr="002C2A19">
        <w:rPr>
          <w:b/>
          <w:sz w:val="28"/>
          <w:szCs w:val="28"/>
        </w:rPr>
        <w:t>Валиев Ирек Ильдарович</w:t>
      </w:r>
      <w:r>
        <w:rPr>
          <w:sz w:val="28"/>
          <w:szCs w:val="28"/>
        </w:rPr>
        <w:t>,</w:t>
      </w:r>
    </w:p>
    <w:p w:rsidR="00AC5716" w:rsidRDefault="00AC5716" w:rsidP="00465675">
      <w:pPr>
        <w:ind w:right="-1"/>
        <w:jc w:val="both"/>
        <w:rPr>
          <w:sz w:val="28"/>
        </w:rPr>
      </w:pPr>
      <w:r>
        <w:rPr>
          <w:sz w:val="28"/>
        </w:rPr>
        <w:t xml:space="preserve">        -рабочий телефон </w:t>
      </w:r>
      <w:r w:rsidRPr="00D3653C">
        <w:rPr>
          <w:sz w:val="28"/>
          <w:szCs w:val="28"/>
        </w:rPr>
        <w:t>8(346</w:t>
      </w:r>
      <w:r>
        <w:rPr>
          <w:sz w:val="28"/>
          <w:szCs w:val="28"/>
        </w:rPr>
        <w:t>38</w:t>
      </w:r>
      <w:r w:rsidRPr="00D3653C">
        <w:rPr>
          <w:sz w:val="28"/>
          <w:szCs w:val="28"/>
        </w:rPr>
        <w:t>)</w:t>
      </w:r>
      <w:r>
        <w:rPr>
          <w:sz w:val="28"/>
          <w:szCs w:val="28"/>
        </w:rPr>
        <w:t>29740</w:t>
      </w:r>
      <w:r>
        <w:rPr>
          <w:sz w:val="28"/>
        </w:rPr>
        <w:t>; 59-13-50; 89993700384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-адрес:  г.п. Лянтор, ул. 6 микрорайон д. 104;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-адрес:  г.п. Лянтор, ул. Парковая, 20 каб.309; </w:t>
      </w:r>
    </w:p>
    <w:p w:rsidR="00AC5716" w:rsidRDefault="00AC5716" w:rsidP="00465675">
      <w:pPr>
        <w:pStyle w:val="BodyTextIndent"/>
        <w:ind w:right="-1"/>
        <w:rPr>
          <w:b/>
          <w:sz w:val="28"/>
        </w:rPr>
      </w:pPr>
      <w:r>
        <w:rPr>
          <w:sz w:val="28"/>
        </w:rPr>
        <w:t xml:space="preserve">        -адрес электронной почты:  </w:t>
      </w:r>
      <w:hyperlink r:id="rId10" w:history="1">
        <w:r>
          <w:rPr>
            <w:rStyle w:val="Hyperlink"/>
          </w:rPr>
          <w:t>ivaliev17@mvd.ru</w:t>
        </w:r>
      </w:hyperlink>
    </w:p>
    <w:p w:rsidR="00AC5716" w:rsidRDefault="00AC5716" w:rsidP="00465675">
      <w:pPr>
        <w:pStyle w:val="BodyTextIndent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2A19">
        <w:rPr>
          <w:b/>
          <w:sz w:val="28"/>
          <w:szCs w:val="28"/>
          <w:u w:val="single"/>
        </w:rPr>
        <w:t>Административный участок №21</w:t>
      </w:r>
      <w:r w:rsidRPr="001A537C">
        <w:rPr>
          <w:caps/>
          <w:sz w:val="28"/>
          <w:szCs w:val="28"/>
        </w:rPr>
        <w:t>:</w:t>
      </w:r>
      <w:r w:rsidRPr="001A537C">
        <w:rPr>
          <w:sz w:val="28"/>
          <w:szCs w:val="28"/>
        </w:rPr>
        <w:t xml:space="preserve"> г.п. Лянтор, 7 микрорайон</w:t>
      </w:r>
      <w:r>
        <w:rPr>
          <w:sz w:val="28"/>
          <w:szCs w:val="28"/>
        </w:rPr>
        <w:t xml:space="preserve"> дома: 1, 2, 3, 4, 5, 6, 7, 8, 9, 11, 13, 14, 15, 16, 17, 19, 20, 21, 22, 25, 26, 27, 28, 31, 32, 34, 37, 39, 44, 45, 47, 48, 49, 50, 51, 52, 53, 55, 56, 57, 59</w:t>
      </w:r>
      <w:r w:rsidRPr="001A53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64, 65; </w:t>
      </w:r>
      <w:r w:rsidRPr="001A537C">
        <w:rPr>
          <w:sz w:val="28"/>
          <w:szCs w:val="28"/>
        </w:rPr>
        <w:t>10-й микрорайон</w:t>
      </w:r>
      <w:r>
        <w:rPr>
          <w:sz w:val="28"/>
          <w:szCs w:val="28"/>
        </w:rPr>
        <w:t xml:space="preserve"> дома: 1, 2, 3, 4, 5, 6, 7, 8, 16, 17, 18, 20, 21, 22, 23, 25, 27, 29, 31, 59, 63, 8-й микрорайон: </w:t>
      </w:r>
      <w:r w:rsidRPr="001A537C">
        <w:rPr>
          <w:sz w:val="28"/>
          <w:szCs w:val="28"/>
        </w:rPr>
        <w:t xml:space="preserve"> </w:t>
      </w:r>
      <w:r>
        <w:rPr>
          <w:sz w:val="28"/>
          <w:szCs w:val="28"/>
        </w:rPr>
        <w:t>пер. Новый дома: 1, 3, 5, 7, 9, 11, 13, 15; пер. Зеленый дома:1, 2, 3, 4, 5, 6, 7, 8, 9, 10, 11, 12, 13, 14, 16; пер. Сосновый дома: 6, 8, 10, 12, 14;</w:t>
      </w:r>
      <w:r w:rsidRPr="008468D7">
        <w:rPr>
          <w:sz w:val="28"/>
          <w:szCs w:val="28"/>
        </w:rPr>
        <w:t xml:space="preserve"> </w:t>
      </w:r>
      <w:r>
        <w:rPr>
          <w:sz w:val="28"/>
          <w:szCs w:val="28"/>
        </w:rPr>
        <w:t>г.п. Лянтор, 6-й микрорайон дом 101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Участковый уполномоченный полиции </w:t>
      </w:r>
    </w:p>
    <w:p w:rsidR="00AC5716" w:rsidRPr="002C2A19" w:rsidRDefault="00AC5716" w:rsidP="00465675">
      <w:pPr>
        <w:pStyle w:val="BodyTextIndent"/>
        <w:ind w:right="-1"/>
        <w:rPr>
          <w:b/>
          <w:sz w:val="28"/>
          <w:szCs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майор</w:t>
      </w:r>
      <w:r w:rsidRPr="002C2A19">
        <w:rPr>
          <w:b/>
          <w:sz w:val="28"/>
        </w:rPr>
        <w:t xml:space="preserve"> полиции </w:t>
      </w:r>
      <w:r>
        <w:rPr>
          <w:b/>
          <w:sz w:val="28"/>
          <w:szCs w:val="28"/>
        </w:rPr>
        <w:t>Бородин Дмитрий Александрович</w:t>
      </w:r>
    </w:p>
    <w:p w:rsidR="00AC5716" w:rsidRDefault="00AC5716" w:rsidP="00465675">
      <w:pPr>
        <w:ind w:right="-1"/>
        <w:jc w:val="both"/>
        <w:rPr>
          <w:sz w:val="28"/>
        </w:rPr>
      </w:pPr>
      <w:r>
        <w:rPr>
          <w:sz w:val="28"/>
        </w:rPr>
        <w:t xml:space="preserve">        -рабочий телефон </w:t>
      </w:r>
      <w:r w:rsidRPr="00D3653C">
        <w:rPr>
          <w:sz w:val="28"/>
          <w:szCs w:val="28"/>
        </w:rPr>
        <w:t>8(3462)5913</w:t>
      </w:r>
      <w:r>
        <w:rPr>
          <w:sz w:val="28"/>
          <w:szCs w:val="28"/>
        </w:rPr>
        <w:t>32</w:t>
      </w:r>
      <w:r>
        <w:rPr>
          <w:sz w:val="28"/>
        </w:rPr>
        <w:t>; 89993700387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-адрес:  г.п. Лянтор, ул. Парковая, 20 каб.311; </w:t>
      </w:r>
    </w:p>
    <w:p w:rsidR="00AC5716" w:rsidRPr="0038237D" w:rsidRDefault="00AC5716" w:rsidP="00465675">
      <w:pPr>
        <w:pStyle w:val="BodyTextIndent"/>
        <w:ind w:right="-1"/>
        <w:rPr>
          <w:sz w:val="28"/>
          <w:szCs w:val="28"/>
        </w:rPr>
      </w:pPr>
      <w:r w:rsidRPr="0038237D">
        <w:rPr>
          <w:sz w:val="28"/>
          <w:szCs w:val="28"/>
        </w:rPr>
        <w:t xml:space="preserve">       -адрес электронной почты: dborodin18@mvd.ru</w:t>
      </w:r>
    </w:p>
    <w:p w:rsidR="00AC5716" w:rsidRDefault="00AC5716" w:rsidP="00465675">
      <w:pPr>
        <w:pStyle w:val="BodyTextIndent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 w:rsidRPr="002E1ED4">
        <w:rPr>
          <w:sz w:val="28"/>
          <w:szCs w:val="28"/>
        </w:rPr>
        <w:t xml:space="preserve">       </w:t>
      </w:r>
    </w:p>
    <w:p w:rsidR="00AC5716" w:rsidRDefault="00AC5716" w:rsidP="00465675">
      <w:pPr>
        <w:pStyle w:val="BodyTextInden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1ED4">
        <w:rPr>
          <w:sz w:val="28"/>
          <w:szCs w:val="28"/>
        </w:rPr>
        <w:t xml:space="preserve"> </w:t>
      </w:r>
      <w:r w:rsidRPr="002C2A19">
        <w:rPr>
          <w:b/>
          <w:sz w:val="28"/>
          <w:szCs w:val="28"/>
          <w:u w:val="single"/>
        </w:rPr>
        <w:t>Административный участок №22</w:t>
      </w:r>
      <w:r w:rsidRPr="002C2A19">
        <w:rPr>
          <w:b/>
          <w:caps/>
          <w:sz w:val="28"/>
          <w:szCs w:val="28"/>
          <w:u w:val="single"/>
        </w:rPr>
        <w:t>:</w:t>
      </w:r>
      <w:r w:rsidRPr="002E1ED4">
        <w:rPr>
          <w:sz w:val="28"/>
          <w:szCs w:val="28"/>
        </w:rPr>
        <w:t xml:space="preserve"> г.п. Лянтор, Административный центр; ул. Эстонских дорожников</w:t>
      </w:r>
      <w:r>
        <w:rPr>
          <w:sz w:val="28"/>
          <w:szCs w:val="28"/>
        </w:rPr>
        <w:t xml:space="preserve"> дома:6, 7, 8, 9, 23, 25, 26, 27, 27а, 28, 29, 29а, 31, 33, 33а, 35, 37, 39 </w:t>
      </w:r>
      <w:r w:rsidRPr="002E1ED4">
        <w:rPr>
          <w:sz w:val="28"/>
          <w:szCs w:val="28"/>
        </w:rPr>
        <w:t>; ул. Салавата Юлаева</w:t>
      </w:r>
      <w:r>
        <w:rPr>
          <w:sz w:val="28"/>
          <w:szCs w:val="28"/>
        </w:rPr>
        <w:t xml:space="preserve"> дома: 4/1, 5, 6, 11</w:t>
      </w:r>
      <w:r w:rsidRPr="002E1ED4">
        <w:rPr>
          <w:sz w:val="28"/>
          <w:szCs w:val="28"/>
        </w:rPr>
        <w:t>; ул. Назаргалеева, дома</w:t>
      </w:r>
      <w:r>
        <w:rPr>
          <w:sz w:val="28"/>
          <w:szCs w:val="28"/>
        </w:rPr>
        <w:t>:</w:t>
      </w:r>
      <w:r w:rsidRPr="002E1ED4">
        <w:rPr>
          <w:sz w:val="28"/>
          <w:szCs w:val="28"/>
        </w:rPr>
        <w:t xml:space="preserve">  10,</w:t>
      </w:r>
      <w:r>
        <w:rPr>
          <w:sz w:val="28"/>
          <w:szCs w:val="28"/>
        </w:rPr>
        <w:t xml:space="preserve"> </w:t>
      </w:r>
      <w:r w:rsidRPr="002E1ED4">
        <w:rPr>
          <w:sz w:val="28"/>
          <w:szCs w:val="28"/>
        </w:rPr>
        <w:t>12</w:t>
      </w:r>
      <w:r>
        <w:rPr>
          <w:sz w:val="28"/>
          <w:szCs w:val="28"/>
        </w:rPr>
        <w:t>, 26; СНГБ, АБК НГДУ ЛН.</w:t>
      </w:r>
      <w:r w:rsidRPr="002E1ED4">
        <w:rPr>
          <w:sz w:val="28"/>
          <w:szCs w:val="28"/>
        </w:rPr>
        <w:t xml:space="preserve"> 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   Участковый уполномоченный полиции </w:t>
      </w:r>
    </w:p>
    <w:p w:rsidR="00AC5716" w:rsidRPr="002C2A19" w:rsidRDefault="00AC5716" w:rsidP="00465675">
      <w:pPr>
        <w:pStyle w:val="BodyTextIndent"/>
        <w:ind w:right="-1"/>
        <w:rPr>
          <w:b/>
          <w:sz w:val="28"/>
          <w:szCs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>лейтенант</w:t>
      </w:r>
      <w:r w:rsidRPr="002C2A19">
        <w:rPr>
          <w:b/>
          <w:sz w:val="28"/>
        </w:rPr>
        <w:t xml:space="preserve"> полиции </w:t>
      </w:r>
      <w:r w:rsidRPr="002C2A19">
        <w:rPr>
          <w:b/>
          <w:sz w:val="28"/>
          <w:szCs w:val="28"/>
        </w:rPr>
        <w:t>Лозовой Руслан Петрович</w:t>
      </w:r>
    </w:p>
    <w:p w:rsidR="00AC5716" w:rsidRDefault="00AC5716" w:rsidP="00465675">
      <w:pPr>
        <w:ind w:right="-1"/>
        <w:jc w:val="both"/>
        <w:rPr>
          <w:sz w:val="28"/>
        </w:rPr>
      </w:pPr>
      <w:r>
        <w:rPr>
          <w:sz w:val="28"/>
        </w:rPr>
        <w:t xml:space="preserve">           -рабочий телефон </w:t>
      </w:r>
      <w:r w:rsidRPr="00D3653C">
        <w:rPr>
          <w:sz w:val="28"/>
          <w:szCs w:val="28"/>
        </w:rPr>
        <w:t>8(3462)5913</w:t>
      </w:r>
      <w:r>
        <w:rPr>
          <w:sz w:val="28"/>
          <w:szCs w:val="28"/>
        </w:rPr>
        <w:t>32</w:t>
      </w:r>
      <w:r>
        <w:rPr>
          <w:sz w:val="28"/>
        </w:rPr>
        <w:t>;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   -адрес:  г.п. Лянтор, ул. Парковая, 20 каб.306; </w:t>
      </w:r>
    </w:p>
    <w:p w:rsidR="00AC5716" w:rsidRDefault="00AC5716" w:rsidP="00465675">
      <w:pPr>
        <w:pStyle w:val="BodyTextIndent"/>
        <w:ind w:right="-1"/>
        <w:rPr>
          <w:color w:val="000000"/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000000"/>
          <w:sz w:val="28"/>
          <w:szCs w:val="28"/>
        </w:rPr>
        <w:t xml:space="preserve">  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pStyle w:val="Caption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AC5716" w:rsidRPr="00CA5207" w:rsidRDefault="00AC5716" w:rsidP="00465675">
      <w:pPr>
        <w:pStyle w:val="Caption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2C2A19">
        <w:rPr>
          <w:sz w:val="28"/>
          <w:szCs w:val="28"/>
          <w:u w:val="single"/>
        </w:rPr>
        <w:t>Административный участок №23</w:t>
      </w:r>
      <w:r w:rsidRPr="002C2A19">
        <w:rPr>
          <w:caps/>
          <w:sz w:val="28"/>
          <w:szCs w:val="28"/>
          <w:u w:val="single"/>
        </w:rPr>
        <w:t>:</w:t>
      </w:r>
      <w:r w:rsidRPr="00901BFC">
        <w:rPr>
          <w:b w:val="0"/>
          <w:sz w:val="28"/>
          <w:szCs w:val="28"/>
        </w:rPr>
        <w:t xml:space="preserve"> </w:t>
      </w:r>
      <w:r w:rsidRPr="008468D7">
        <w:rPr>
          <w:b w:val="0"/>
          <w:sz w:val="28"/>
          <w:szCs w:val="28"/>
        </w:rPr>
        <w:t>ул. Магистральная дома №28, 24, 2</w:t>
      </w:r>
      <w:r>
        <w:rPr>
          <w:b w:val="0"/>
          <w:sz w:val="28"/>
          <w:szCs w:val="28"/>
        </w:rPr>
        <w:t xml:space="preserve">4/1, 24/2, 24/3, </w:t>
      </w:r>
      <w:r w:rsidRPr="008468D7">
        <w:rPr>
          <w:b w:val="0"/>
          <w:sz w:val="28"/>
          <w:szCs w:val="28"/>
        </w:rPr>
        <w:t>18в, 6, 6/1, 6/2,</w:t>
      </w:r>
      <w:r>
        <w:rPr>
          <w:b w:val="0"/>
          <w:sz w:val="28"/>
          <w:szCs w:val="28"/>
        </w:rPr>
        <w:t xml:space="preserve"> </w:t>
      </w:r>
      <w:r w:rsidRPr="00C950D8">
        <w:rPr>
          <w:b w:val="0"/>
          <w:sz w:val="28"/>
          <w:szCs w:val="28"/>
        </w:rPr>
        <w:t>Дачный кооператив «Заречный»</w:t>
      </w:r>
      <w:r>
        <w:rPr>
          <w:b w:val="0"/>
          <w:sz w:val="28"/>
          <w:szCs w:val="28"/>
        </w:rPr>
        <w:t xml:space="preserve">, дачный кооператив «Феникс», 9-й микрорайон, </w:t>
      </w:r>
      <w:r w:rsidRPr="00C950D8">
        <w:rPr>
          <w:b w:val="0"/>
          <w:sz w:val="28"/>
          <w:szCs w:val="28"/>
        </w:rPr>
        <w:t>Промышленная зона г.</w:t>
      </w:r>
      <w:r>
        <w:rPr>
          <w:b w:val="0"/>
          <w:sz w:val="28"/>
          <w:szCs w:val="28"/>
        </w:rPr>
        <w:t xml:space="preserve"> </w:t>
      </w:r>
      <w:r w:rsidRPr="00C950D8">
        <w:rPr>
          <w:b w:val="0"/>
          <w:sz w:val="28"/>
          <w:szCs w:val="28"/>
        </w:rPr>
        <w:t>Лянтора</w:t>
      </w:r>
      <w:r>
        <w:rPr>
          <w:b w:val="0"/>
          <w:sz w:val="28"/>
          <w:szCs w:val="28"/>
        </w:rPr>
        <w:t xml:space="preserve"> предприятия НГДУ ЛН, </w:t>
      </w:r>
      <w:r w:rsidRPr="00C950D8">
        <w:rPr>
          <w:b w:val="0"/>
          <w:sz w:val="28"/>
          <w:szCs w:val="28"/>
        </w:rPr>
        <w:t xml:space="preserve">ЦБПО ЭПУиНО; ЗАО «Нефтестройсервис»; УМС-15; </w:t>
      </w:r>
      <w:r>
        <w:rPr>
          <w:b w:val="0"/>
          <w:sz w:val="28"/>
          <w:szCs w:val="28"/>
        </w:rPr>
        <w:t>УТТ, УТТ-2, АТП, АЗС «Норд»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   Участковый уполномоченный полиции </w:t>
      </w:r>
    </w:p>
    <w:p w:rsidR="00AC5716" w:rsidRPr="00984616" w:rsidRDefault="00AC5716" w:rsidP="00465675">
      <w:pPr>
        <w:ind w:right="-1"/>
        <w:jc w:val="both"/>
        <w:rPr>
          <w:b/>
          <w:sz w:val="28"/>
          <w:u w:val="single"/>
        </w:rPr>
      </w:pPr>
      <w:r>
        <w:rPr>
          <w:sz w:val="28"/>
        </w:rPr>
        <w:t xml:space="preserve">           </w:t>
      </w:r>
      <w:r w:rsidRPr="00984616">
        <w:rPr>
          <w:b/>
          <w:sz w:val="28"/>
          <w:u w:val="single"/>
        </w:rPr>
        <w:t>вакантная должность</w:t>
      </w:r>
    </w:p>
    <w:p w:rsidR="00AC5716" w:rsidRDefault="00AC5716" w:rsidP="00465675">
      <w:pPr>
        <w:ind w:right="-1"/>
        <w:jc w:val="both"/>
        <w:rPr>
          <w:sz w:val="28"/>
        </w:rPr>
      </w:pPr>
      <w:r>
        <w:rPr>
          <w:sz w:val="28"/>
        </w:rPr>
        <w:t xml:space="preserve">           -рабочий телефон </w:t>
      </w:r>
      <w:r w:rsidRPr="00D3653C">
        <w:rPr>
          <w:sz w:val="28"/>
          <w:szCs w:val="28"/>
        </w:rPr>
        <w:t>8(3462)5913</w:t>
      </w:r>
      <w:r>
        <w:rPr>
          <w:sz w:val="28"/>
          <w:szCs w:val="28"/>
        </w:rPr>
        <w:t>32</w:t>
      </w:r>
      <w:r>
        <w:rPr>
          <w:sz w:val="28"/>
        </w:rPr>
        <w:t>;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   -адрес:  г.п. Лянтор, ул. Парковая, 20 каб.312; </w:t>
      </w:r>
    </w:p>
    <w:p w:rsidR="00AC5716" w:rsidRDefault="00AC5716" w:rsidP="00465675">
      <w:pPr>
        <w:pStyle w:val="BodyTextIndent"/>
        <w:ind w:right="-1"/>
        <w:rPr>
          <w:color w:val="000000"/>
          <w:sz w:val="28"/>
          <w:szCs w:val="28"/>
        </w:rPr>
      </w:pPr>
      <w:r>
        <w:rPr>
          <w:sz w:val="28"/>
        </w:rPr>
        <w:t xml:space="preserve">           </w:t>
      </w:r>
      <w:r>
        <w:rPr>
          <w:color w:val="000000"/>
          <w:sz w:val="28"/>
          <w:szCs w:val="28"/>
        </w:rPr>
        <w:t>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Default="00AC5716" w:rsidP="00465675">
      <w:pPr>
        <w:ind w:right="-1" w:firstLine="720"/>
        <w:jc w:val="both"/>
        <w:rPr>
          <w:sz w:val="28"/>
          <w:szCs w:val="28"/>
        </w:rPr>
      </w:pPr>
    </w:p>
    <w:p w:rsidR="00AC5716" w:rsidRDefault="00AC5716" w:rsidP="00465675">
      <w:pPr>
        <w:ind w:right="-1" w:firstLine="720"/>
        <w:jc w:val="both"/>
        <w:rPr>
          <w:sz w:val="28"/>
          <w:szCs w:val="28"/>
        </w:rPr>
      </w:pPr>
      <w:r w:rsidRPr="002C2A19">
        <w:rPr>
          <w:b/>
          <w:sz w:val="28"/>
          <w:szCs w:val="28"/>
          <w:u w:val="single"/>
        </w:rPr>
        <w:t>Административный участок №24</w:t>
      </w:r>
      <w:r w:rsidRPr="002C2A19">
        <w:rPr>
          <w:b/>
          <w:caps/>
          <w:sz w:val="28"/>
          <w:szCs w:val="28"/>
          <w:u w:val="single"/>
        </w:rPr>
        <w:t>:</w:t>
      </w:r>
      <w:r w:rsidRPr="00B35624">
        <w:rPr>
          <w:sz w:val="28"/>
          <w:szCs w:val="28"/>
        </w:rPr>
        <w:t xml:space="preserve"> </w:t>
      </w:r>
      <w:r>
        <w:rPr>
          <w:sz w:val="28"/>
          <w:szCs w:val="28"/>
        </w:rPr>
        <w:t>г.п. Лянтор,</w:t>
      </w:r>
      <w:r w:rsidRPr="001A53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4-й микрорайон дома:  1, 2, 3, 4, 5, 6, 7, 8, 9, 10, 11, </w:t>
      </w:r>
      <w:r w:rsidRPr="00B977C7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D871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ул. Согласия дома №1, 2, 3, 4, 5, 6, 7</w:t>
      </w:r>
    </w:p>
    <w:p w:rsidR="00AC5716" w:rsidRPr="0004578E" w:rsidRDefault="00AC5716" w:rsidP="00465675">
      <w:pPr>
        <w:pStyle w:val="BodyTextIndent"/>
        <w:ind w:right="-1"/>
        <w:rPr>
          <w:sz w:val="28"/>
        </w:rPr>
      </w:pPr>
      <w:r w:rsidRPr="0004578E">
        <w:rPr>
          <w:sz w:val="28"/>
        </w:rPr>
        <w:t xml:space="preserve">     </w:t>
      </w:r>
      <w:r>
        <w:rPr>
          <w:sz w:val="28"/>
        </w:rPr>
        <w:t xml:space="preserve">   </w:t>
      </w:r>
      <w:r w:rsidRPr="0004578E">
        <w:rPr>
          <w:sz w:val="28"/>
        </w:rPr>
        <w:t xml:space="preserve">  Участковый уполномоченный полиции </w:t>
      </w:r>
    </w:p>
    <w:p w:rsidR="00AC5716" w:rsidRPr="002C2A19" w:rsidRDefault="00AC5716" w:rsidP="00465675">
      <w:pPr>
        <w:pStyle w:val="BodyTextIndent"/>
        <w:ind w:right="-1"/>
        <w:rPr>
          <w:b/>
          <w:sz w:val="28"/>
        </w:rPr>
      </w:pPr>
      <w:r w:rsidRPr="002C2A19">
        <w:rPr>
          <w:b/>
          <w:sz w:val="28"/>
        </w:rPr>
        <w:t xml:space="preserve">           лейтенант полиции Секенов Адай Алтай улы</w:t>
      </w:r>
    </w:p>
    <w:p w:rsidR="00AC5716" w:rsidRDefault="00AC5716" w:rsidP="00465675">
      <w:pPr>
        <w:ind w:right="-1"/>
        <w:jc w:val="both"/>
        <w:rPr>
          <w:sz w:val="28"/>
        </w:rPr>
      </w:pPr>
      <w:r>
        <w:rPr>
          <w:sz w:val="28"/>
        </w:rPr>
        <w:t xml:space="preserve">          -рабочий телефон </w:t>
      </w:r>
      <w:r w:rsidRPr="00D3653C">
        <w:rPr>
          <w:sz w:val="28"/>
          <w:szCs w:val="28"/>
        </w:rPr>
        <w:t>8(3462)5913</w:t>
      </w:r>
      <w:r>
        <w:rPr>
          <w:sz w:val="28"/>
          <w:szCs w:val="28"/>
        </w:rPr>
        <w:t>50</w:t>
      </w:r>
      <w:r>
        <w:rPr>
          <w:sz w:val="28"/>
        </w:rPr>
        <w:t>;</w:t>
      </w:r>
    </w:p>
    <w:p w:rsidR="00AC5716" w:rsidRDefault="00AC5716" w:rsidP="00465675">
      <w:pPr>
        <w:pStyle w:val="BodyTextIndent"/>
        <w:ind w:right="-1"/>
        <w:rPr>
          <w:sz w:val="28"/>
        </w:rPr>
      </w:pPr>
      <w:r>
        <w:rPr>
          <w:sz w:val="28"/>
        </w:rPr>
        <w:t xml:space="preserve">          -адрес:  г.п. Лянтор, ул. Парковая, 20 каб.309; </w:t>
      </w:r>
    </w:p>
    <w:p w:rsidR="00AC5716" w:rsidRDefault="00AC5716" w:rsidP="00465675">
      <w:pPr>
        <w:pStyle w:val="BodyTextIndent"/>
        <w:ind w:right="-1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>
        <w:rPr>
          <w:color w:val="000000"/>
          <w:sz w:val="28"/>
          <w:szCs w:val="28"/>
        </w:rPr>
        <w:t xml:space="preserve">  -п</w:t>
      </w:r>
      <w:r w:rsidRPr="006345ED">
        <w:rPr>
          <w:color w:val="000000"/>
          <w:sz w:val="28"/>
          <w:szCs w:val="28"/>
        </w:rPr>
        <w:t xml:space="preserve">рием граждан: </w:t>
      </w:r>
      <w:r>
        <w:rPr>
          <w:color w:val="000000"/>
          <w:sz w:val="28"/>
          <w:szCs w:val="28"/>
        </w:rPr>
        <w:t>вторник, четверг с 17:00 до 19:00</w:t>
      </w:r>
      <w:r w:rsidRPr="006345ED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суббота: с 15:00 до 16:00 часов;</w:t>
      </w:r>
    </w:p>
    <w:p w:rsidR="00AC5716" w:rsidRDefault="00AC5716" w:rsidP="00465675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5701DC" w:rsidRDefault="00AC5716" w:rsidP="00465675">
      <w:pPr>
        <w:jc w:val="both"/>
        <w:rPr>
          <w:rFonts w:eastAsia="MS Mincho"/>
          <w:sz w:val="28"/>
          <w:szCs w:val="28"/>
        </w:rPr>
      </w:pPr>
      <w:r w:rsidRPr="00EE462C">
        <w:rPr>
          <w:sz w:val="28"/>
          <w:szCs w:val="28"/>
        </w:rPr>
        <w:t xml:space="preserve">                      </w:t>
      </w:r>
      <w:r w:rsidRPr="00EE462C">
        <w:rPr>
          <w:b/>
          <w:sz w:val="28"/>
          <w:szCs w:val="28"/>
          <w:u w:val="single"/>
        </w:rPr>
        <w:t>Административный участок №25</w:t>
      </w:r>
      <w:r w:rsidRPr="00EE462C">
        <w:rPr>
          <w:caps/>
          <w:sz w:val="28"/>
          <w:szCs w:val="28"/>
        </w:rPr>
        <w:t>:</w:t>
      </w:r>
      <w:r w:rsidRPr="00EE462C">
        <w:rPr>
          <w:sz w:val="28"/>
          <w:szCs w:val="28"/>
        </w:rPr>
        <w:t xml:space="preserve"> г.п. Федоровский, </w:t>
      </w:r>
      <w:r w:rsidRPr="005701DC">
        <w:rPr>
          <w:rFonts w:eastAsia="MS Mincho"/>
          <w:sz w:val="28"/>
          <w:szCs w:val="28"/>
        </w:rPr>
        <w:t>ул. Пионерная, д. №1, 1а, 3, 3а, 3/2, 5, 7а, 9, 9а, 5а, 7, 9а, 9б, 11, 11а, 17, 19, 23, 23а, 25, 27, 29, 27а, 31, 31а; ул. Ленина, д. № 1, 3, 5а, 5, 7, 7а, 9, 9а;</w:t>
      </w:r>
    </w:p>
    <w:p w:rsidR="00AC5716" w:rsidRPr="005701DC" w:rsidRDefault="00AC5716" w:rsidP="00465675">
      <w:pPr>
        <w:jc w:val="both"/>
        <w:rPr>
          <w:rFonts w:eastAsia="MS Mincho"/>
          <w:sz w:val="28"/>
          <w:szCs w:val="28"/>
        </w:rPr>
      </w:pPr>
      <w:r w:rsidRPr="005701DC">
        <w:rPr>
          <w:rFonts w:eastAsia="MS Mincho"/>
          <w:sz w:val="28"/>
          <w:szCs w:val="28"/>
        </w:rPr>
        <w:t>ул. Строителей, д. № 1, 2, 3, 3/2, 4, 4а, 5, 5а, 5б, 7, 7а, 7б, 8, 8а, 9а, 10, 10/2, 11, 11б, 12, 13, 13а, 14, 15, 16; ул. Савуйская, д. № 1, 2, 3а, 4, 5, 5а, 6, 7, 7а, 8, 8а, 9, 10, 11, 11а, 13, 14, 15, 15а, 15б, 15/2, 17, 17а, 17б, 19, 19а, 21;</w:t>
      </w:r>
    </w:p>
    <w:p w:rsidR="00AC5716" w:rsidRPr="005701DC" w:rsidRDefault="00AC5716" w:rsidP="00465675">
      <w:pPr>
        <w:jc w:val="both"/>
        <w:rPr>
          <w:rFonts w:eastAsia="MS Mincho"/>
          <w:sz w:val="28"/>
          <w:szCs w:val="28"/>
        </w:rPr>
      </w:pPr>
      <w:r w:rsidRPr="005701DC">
        <w:rPr>
          <w:rFonts w:eastAsia="MS Mincho"/>
          <w:sz w:val="28"/>
          <w:szCs w:val="28"/>
        </w:rPr>
        <w:t>ул. Энтузиастов,д. № 1а, 2, 3, 4, 5, 6, 6а, 7, 7/1, 8, 10, 11, 12, 14;</w:t>
      </w:r>
    </w:p>
    <w:p w:rsidR="00AC5716" w:rsidRPr="005701DC" w:rsidRDefault="00AC5716" w:rsidP="00465675">
      <w:pPr>
        <w:jc w:val="both"/>
        <w:rPr>
          <w:rFonts w:eastAsia="MS Mincho"/>
          <w:sz w:val="28"/>
          <w:szCs w:val="28"/>
        </w:rPr>
      </w:pPr>
      <w:r w:rsidRPr="005701DC">
        <w:rPr>
          <w:rFonts w:eastAsia="MS Mincho"/>
          <w:sz w:val="28"/>
          <w:szCs w:val="28"/>
        </w:rPr>
        <w:t>ул. Озерная, д. № 1, 2, 3, 4, 5, 6, 6а, 6б, 7, 7а, 8, 8а, 9;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 xml:space="preserve">участковый уполномоченный полиции </w:t>
      </w:r>
    </w:p>
    <w:p w:rsidR="00AC5716" w:rsidRPr="00C43CB3" w:rsidRDefault="00AC5716" w:rsidP="00465675">
      <w:pPr>
        <w:pStyle w:val="BodyTextInden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лейтенант полиции Пензин Андрей Юрьевич</w:t>
      </w:r>
    </w:p>
    <w:p w:rsidR="00AC5716" w:rsidRPr="00EE462C" w:rsidRDefault="00AC5716" w:rsidP="00465675">
      <w:pPr>
        <w:ind w:firstLine="709"/>
        <w:jc w:val="both"/>
        <w:rPr>
          <w:sz w:val="28"/>
        </w:rPr>
      </w:pPr>
      <w:r w:rsidRPr="00EE462C">
        <w:rPr>
          <w:sz w:val="28"/>
        </w:rPr>
        <w:t xml:space="preserve">-рабочий телефон </w:t>
      </w:r>
      <w:r w:rsidRPr="00EE462C">
        <w:rPr>
          <w:sz w:val="28"/>
          <w:szCs w:val="28"/>
        </w:rPr>
        <w:t>8(3462)591527</w:t>
      </w:r>
      <w:r w:rsidRPr="00EE462C">
        <w:rPr>
          <w:sz w:val="28"/>
        </w:rPr>
        <w:t>;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Федоровский, ул. Пионерная, 35;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 xml:space="preserve">-адрес электронной почты: </w:t>
      </w:r>
      <w:r w:rsidRPr="00C43CB3">
        <w:rPr>
          <w:b/>
          <w:sz w:val="28"/>
        </w:rPr>
        <w:t>apenzin7@mvd.ru</w:t>
      </w:r>
      <w:r w:rsidRPr="00EE462C">
        <w:rPr>
          <w:sz w:val="28"/>
        </w:rPr>
        <w:t xml:space="preserve">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D235BE" w:rsidRDefault="00AC5716" w:rsidP="00D235B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462C">
        <w:rPr>
          <w:rFonts w:ascii="Times New Roman" w:hAnsi="Times New Roman"/>
          <w:b/>
          <w:sz w:val="28"/>
          <w:szCs w:val="28"/>
          <w:u w:val="single"/>
        </w:rPr>
        <w:t>Административный участок №26</w:t>
      </w:r>
      <w:r w:rsidRPr="00EE462C">
        <w:rPr>
          <w:rFonts w:ascii="Times New Roman" w:hAnsi="Times New Roman"/>
          <w:b/>
          <w:caps/>
          <w:sz w:val="28"/>
          <w:szCs w:val="28"/>
          <w:u w:val="single"/>
        </w:rPr>
        <w:t>:</w:t>
      </w:r>
      <w:r w:rsidRPr="00EE462C">
        <w:rPr>
          <w:rFonts w:ascii="Times New Roman" w:hAnsi="Times New Roman"/>
          <w:sz w:val="28"/>
          <w:szCs w:val="28"/>
        </w:rPr>
        <w:t xml:space="preserve"> г.п. Федоровский</w:t>
      </w:r>
      <w:r w:rsidRPr="005701DC">
        <w:rPr>
          <w:rFonts w:ascii="Times New Roman" w:hAnsi="Times New Roman"/>
          <w:sz w:val="28"/>
          <w:szCs w:val="28"/>
        </w:rPr>
        <w:t xml:space="preserve">, </w:t>
      </w:r>
      <w:r w:rsidRPr="005701DC">
        <w:rPr>
          <w:rFonts w:ascii="Times New Roman" w:eastAsia="MS Mincho" w:hAnsi="Times New Roman"/>
          <w:sz w:val="28"/>
          <w:szCs w:val="28"/>
        </w:rPr>
        <w:t xml:space="preserve">ул. Ленина, д. № 2, </w:t>
      </w:r>
      <w:r w:rsidRPr="00D235BE">
        <w:rPr>
          <w:rFonts w:ascii="Times New Roman" w:eastAsia="MS Mincho" w:hAnsi="Times New Roman"/>
          <w:sz w:val="28"/>
          <w:szCs w:val="28"/>
        </w:rPr>
        <w:t xml:space="preserve">2/1, 2а, 2б, 4, 4/2, 4а, 6, 8, 10, 12/2;ул. Пионерная, д. № 34, 35, 35а, 37а, 37б, 43, 47а, 49/2, 51, 53, 55, 59, 61, 61а, 63, 63а, 65, 67, 67а;ул. Строителей, д. № 24, 26, 28, 30, 32, 34, 36, 40, 40а, 40а/1, 42, 44, 44а, 46; ул. Московская, д. № 2, 3, 4а, 7, 8, 8а, 10, 11, 11а, 12, 14, 16, 18; пер. Тюменский, д. № 1б, 3, 3а, 4б, 5, 5а, 6, 6а, 8, 8/2, 8а, 8б, 11а; пер. Центральный, д. № 3, 4, 4а, 4б, 5, 6, 7, 8, 8/1, 9, 11, 13, 15, 41/2, 43, 39/1.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 xml:space="preserve">участковый уполномоченный полиции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  <w:szCs w:val="28"/>
        </w:rPr>
      </w:pPr>
      <w:r w:rsidRPr="00EE462C">
        <w:rPr>
          <w:sz w:val="28"/>
          <w:szCs w:val="28"/>
        </w:rPr>
        <w:tab/>
      </w:r>
      <w:r w:rsidRPr="00EE462C">
        <w:rPr>
          <w:b/>
          <w:sz w:val="28"/>
          <w:szCs w:val="28"/>
        </w:rPr>
        <w:t>старший лейтенант полиции Вакилов</w:t>
      </w:r>
      <w:r>
        <w:rPr>
          <w:b/>
          <w:sz w:val="28"/>
          <w:szCs w:val="28"/>
        </w:rPr>
        <w:t xml:space="preserve"> </w:t>
      </w:r>
      <w:r w:rsidRPr="00EE462C">
        <w:rPr>
          <w:b/>
          <w:sz w:val="28"/>
          <w:szCs w:val="28"/>
        </w:rPr>
        <w:t>Вильдан Ильчанович</w:t>
      </w:r>
    </w:p>
    <w:p w:rsidR="00AC5716" w:rsidRDefault="00AC5716" w:rsidP="00465675">
      <w:pPr>
        <w:pStyle w:val="BodyTextIndent"/>
        <w:ind w:firstLine="709"/>
      </w:pPr>
      <w:r w:rsidRPr="00EE462C">
        <w:rPr>
          <w:sz w:val="28"/>
        </w:rPr>
        <w:tab/>
        <w:t xml:space="preserve">-адрес электронной почты:  </w:t>
      </w:r>
      <w:hyperlink r:id="rId11" w:history="1">
        <w:r w:rsidRPr="00EE462C">
          <w:rPr>
            <w:rStyle w:val="Hyperlink"/>
            <w:b/>
            <w:color w:val="auto"/>
            <w:sz w:val="28"/>
            <w:szCs w:val="28"/>
            <w:u w:val="none"/>
          </w:rPr>
          <w:t>vvakilov@mvd.ru</w:t>
        </w:r>
      </w:hyperlink>
    </w:p>
    <w:p w:rsidR="00AC5716" w:rsidRDefault="00AC5716" w:rsidP="00465675">
      <w:pPr>
        <w:pStyle w:val="BodyTextIndent"/>
        <w:ind w:firstLine="709"/>
      </w:pPr>
      <w:r w:rsidRPr="00EE462C">
        <w:rPr>
          <w:sz w:val="28"/>
        </w:rPr>
        <w:t xml:space="preserve">-рабочий телефон </w:t>
      </w:r>
      <w:r w:rsidRPr="00EE462C">
        <w:rPr>
          <w:sz w:val="28"/>
          <w:szCs w:val="28"/>
        </w:rPr>
        <w:t>8(3462)591527</w:t>
      </w:r>
      <w:r w:rsidRPr="00EE462C">
        <w:rPr>
          <w:sz w:val="28"/>
        </w:rPr>
        <w:t>;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  <w:szCs w:val="28"/>
        </w:rPr>
      </w:pPr>
      <w:r w:rsidRPr="00EE462C">
        <w:rPr>
          <w:sz w:val="28"/>
        </w:rPr>
        <w:t>-адрес:  г.п. Федоровский, ул. Пионерная, 35;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рабочий телефон 59-15-27</w:t>
      </w:r>
    </w:p>
    <w:p w:rsidR="00AC5716" w:rsidRPr="00D235BE" w:rsidRDefault="00AC5716" w:rsidP="00465675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EE462C">
        <w:rPr>
          <w:rFonts w:ascii="Times New Roman" w:hAnsi="Times New Roman"/>
          <w:b/>
          <w:sz w:val="28"/>
          <w:szCs w:val="28"/>
          <w:u w:val="single"/>
        </w:rPr>
        <w:t>Административный участок №27</w:t>
      </w:r>
      <w:r w:rsidRPr="00EE462C">
        <w:rPr>
          <w:rFonts w:ascii="Times New Roman" w:hAnsi="Times New Roman"/>
          <w:b/>
          <w:caps/>
          <w:sz w:val="28"/>
          <w:szCs w:val="28"/>
          <w:u w:val="single"/>
        </w:rPr>
        <w:t>:</w:t>
      </w:r>
      <w:r w:rsidRPr="00EE462C">
        <w:rPr>
          <w:rFonts w:ascii="Times New Roman" w:hAnsi="Times New Roman"/>
          <w:sz w:val="28"/>
          <w:szCs w:val="28"/>
        </w:rPr>
        <w:t>г.п. Федоровский,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DC">
        <w:rPr>
          <w:rFonts w:ascii="Times New Roman" w:eastAsia="MS Mincho" w:hAnsi="Times New Roman"/>
          <w:sz w:val="28"/>
          <w:szCs w:val="28"/>
        </w:rPr>
        <w:t xml:space="preserve">ул. Пионерная, д. № </w:t>
      </w:r>
      <w:r w:rsidRPr="00D235BE">
        <w:rPr>
          <w:rFonts w:ascii="Times New Roman" w:eastAsia="MS Mincho" w:hAnsi="Times New Roman"/>
          <w:sz w:val="28"/>
          <w:szCs w:val="28"/>
        </w:rPr>
        <w:t>20, 22, 24, 26, 28, 30, 32, 34а, 34/3, 34/4, 38, 46а, 46, 48; ул. проезд Промышленный, д. № 10б, 20/2,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D235BE">
        <w:rPr>
          <w:rFonts w:ascii="Times New Roman" w:eastAsia="MS Mincho" w:hAnsi="Times New Roman"/>
          <w:sz w:val="28"/>
          <w:szCs w:val="28"/>
        </w:rPr>
        <w:t xml:space="preserve">20/3, 22.Промышленная база ПАО «Сургутнефтегаз». Территория от перекрестка Сургут-Когалым-Нижневартовск, 34 км. до реки Савуй-Пэу, Савуйское и Родниковское месторождения, Федоровское и Дунаевское месторождения, Пильтанское месторождение, кафе 62 км. а.д. Сургут-Ноябрьск, 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E462C">
        <w:rPr>
          <w:sz w:val="28"/>
          <w:szCs w:val="28"/>
        </w:rPr>
        <w:t xml:space="preserve">участковый уполномоченный полиции </w:t>
      </w:r>
    </w:p>
    <w:p w:rsidR="00AC5716" w:rsidRPr="00141ABA" w:rsidRDefault="00AC5716" w:rsidP="00465675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майор полиции Шкондин Федор Николаевич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-рабочий телефон:8(3462)591527</w:t>
      </w:r>
      <w:r w:rsidRPr="00EE462C">
        <w:t>;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Федоровский, ул. Парковая, 3; </w:t>
      </w:r>
    </w:p>
    <w:p w:rsidR="00AC5716" w:rsidRPr="00B108B1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</w:t>
      </w:r>
      <w:r>
        <w:rPr>
          <w:sz w:val="28"/>
        </w:rPr>
        <w:t xml:space="preserve"> </w:t>
      </w:r>
      <w:r w:rsidRPr="00B108B1">
        <w:rPr>
          <w:b/>
          <w:sz w:val="28"/>
          <w:lang w:val="en-US"/>
        </w:rPr>
        <w:t>fshkondin</w:t>
      </w:r>
      <w:r w:rsidRPr="00B108B1">
        <w:rPr>
          <w:b/>
          <w:sz w:val="28"/>
        </w:rPr>
        <w:t>@</w:t>
      </w:r>
      <w:r w:rsidRPr="00B108B1">
        <w:rPr>
          <w:b/>
          <w:sz w:val="28"/>
          <w:lang w:val="en-US"/>
        </w:rPr>
        <w:t>mvd</w:t>
      </w:r>
      <w:r w:rsidRPr="00B108B1">
        <w:rPr>
          <w:b/>
          <w:sz w:val="28"/>
        </w:rPr>
        <w:t>.</w:t>
      </w:r>
      <w:r w:rsidRPr="00B108B1">
        <w:rPr>
          <w:b/>
          <w:sz w:val="28"/>
          <w:lang w:val="en-US"/>
        </w:rPr>
        <w:t>ru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D235BE" w:rsidRDefault="00AC5716" w:rsidP="00D235B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462C">
        <w:rPr>
          <w:rFonts w:ascii="Times New Roman" w:hAnsi="Times New Roman"/>
          <w:b/>
          <w:sz w:val="28"/>
          <w:szCs w:val="28"/>
          <w:u w:val="single"/>
        </w:rPr>
        <w:t>Административный участок №28</w:t>
      </w:r>
      <w:r w:rsidRPr="00EE462C">
        <w:rPr>
          <w:rFonts w:ascii="Times New Roman" w:hAnsi="Times New Roman"/>
          <w:b/>
          <w:caps/>
          <w:sz w:val="28"/>
          <w:szCs w:val="28"/>
          <w:u w:val="single"/>
        </w:rPr>
        <w:t>:</w:t>
      </w:r>
      <w:r w:rsidRPr="00EE462C">
        <w:rPr>
          <w:rFonts w:ascii="Times New Roman" w:hAnsi="Times New Roman"/>
          <w:sz w:val="28"/>
          <w:szCs w:val="28"/>
        </w:rPr>
        <w:t xml:space="preserve"> г.п. Федоровский, </w:t>
      </w:r>
      <w:r w:rsidRPr="005701DC">
        <w:rPr>
          <w:rFonts w:ascii="Times New Roman" w:eastAsia="MS Mincho" w:hAnsi="Times New Roman"/>
          <w:sz w:val="28"/>
          <w:szCs w:val="28"/>
        </w:rPr>
        <w:t xml:space="preserve">ул. Ленина, д. № 14, </w:t>
      </w:r>
      <w:r w:rsidRPr="00D235BE">
        <w:rPr>
          <w:rFonts w:ascii="Times New Roman" w:eastAsia="MS Mincho" w:hAnsi="Times New Roman"/>
          <w:sz w:val="28"/>
          <w:szCs w:val="28"/>
        </w:rPr>
        <w:t xml:space="preserve">14а, 14б, 16, 16/1, 18; ул. Ломоносова, д. № 4, 4а, 4б, 6, 6а, 6б, 6/2, 7, 8, 8а, 10, 10а, 12, 14, 16, 18, 20, 19а, 19; ул. Валерия Лаба, д. № 1, 2; ул. Московская, д. № 14, 13, 15, 15а, 17а, 19, 19а, 24, 26, 28, 30, 32, 34; ул. Пионерная, д. № 59/1, 61,71, 71а, 73, 73а, 75, 75а; ул. Строителей, д.  № 17, 19, 19/1, 19/2, 21, 21а, 21/1, 21/2, 23, 23/2, 25, 27, 31, 33, 35, 37, 39, 41, 43, 45, 47, 49, 51, 53, 55, 57, 59, 61, 63, 63а, 65, 67, 69, 71, 73, 75, 77, 79, 81, 83, 85. </w:t>
      </w:r>
    </w:p>
    <w:p w:rsidR="00AC5716" w:rsidRPr="005701DC" w:rsidRDefault="00AC5716" w:rsidP="00465675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Pr="00EE462C">
        <w:rPr>
          <w:sz w:val="28"/>
          <w:szCs w:val="28"/>
        </w:rPr>
        <w:t xml:space="preserve">участковый уполномоченный полиции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лейтенант полиции Байбулов Алмас Салихович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-рабочий телефон:8(3462)591527</w:t>
      </w:r>
      <w:r w:rsidRPr="00EE462C">
        <w:t>;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Федоровский, ул. Парковая, 3;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 xml:space="preserve">-адрес электронной почты: </w:t>
      </w:r>
      <w:r w:rsidRPr="00B108B1">
        <w:rPr>
          <w:b/>
          <w:sz w:val="28"/>
        </w:rPr>
        <w:t>abaibulov@mvd.ru</w:t>
      </w:r>
      <w:r w:rsidRPr="00EE462C">
        <w:rPr>
          <w:sz w:val="28"/>
        </w:rPr>
        <w:t xml:space="preserve">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5701DC" w:rsidRDefault="00AC5716" w:rsidP="0046567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EE462C">
        <w:rPr>
          <w:rFonts w:ascii="Times New Roman" w:hAnsi="Times New Roman"/>
          <w:b/>
          <w:sz w:val="28"/>
          <w:szCs w:val="28"/>
          <w:u w:val="single"/>
        </w:rPr>
        <w:t>Административный участок №29</w:t>
      </w:r>
      <w:r w:rsidRPr="00EE462C">
        <w:rPr>
          <w:rFonts w:ascii="Times New Roman" w:hAnsi="Times New Roman"/>
          <w:caps/>
          <w:sz w:val="28"/>
          <w:szCs w:val="28"/>
        </w:rPr>
        <w:t>:</w:t>
      </w:r>
      <w:r w:rsidRPr="00EE462C">
        <w:rPr>
          <w:rFonts w:ascii="Times New Roman" w:hAnsi="Times New Roman"/>
          <w:sz w:val="28"/>
          <w:szCs w:val="28"/>
        </w:rPr>
        <w:t xml:space="preserve"> г.п. Федоровский, </w:t>
      </w:r>
      <w:r w:rsidRPr="005701DC">
        <w:rPr>
          <w:rFonts w:ascii="Times New Roman" w:eastAsia="MS Mincho" w:hAnsi="Times New Roman"/>
          <w:sz w:val="28"/>
          <w:szCs w:val="28"/>
        </w:rPr>
        <w:t xml:space="preserve">ул. Ленина, д. № 11, 13а, 13б, 13, 16/1, 17, 19, 19а, 27, 27а, 29, 31; </w:t>
      </w:r>
    </w:p>
    <w:p w:rsidR="00AC5716" w:rsidRPr="005701DC" w:rsidRDefault="00AC5716" w:rsidP="00465675">
      <w:pPr>
        <w:jc w:val="both"/>
        <w:rPr>
          <w:rFonts w:eastAsia="MS Mincho"/>
          <w:sz w:val="28"/>
          <w:szCs w:val="28"/>
        </w:rPr>
      </w:pPr>
      <w:r w:rsidRPr="005701DC">
        <w:rPr>
          <w:rFonts w:eastAsia="MS Mincho"/>
          <w:sz w:val="28"/>
          <w:szCs w:val="28"/>
        </w:rPr>
        <w:t>ул. Ломоносова, д. № 2, 2/3; пер. Парко</w:t>
      </w:r>
      <w:r>
        <w:rPr>
          <w:rFonts w:eastAsia="MS Mincho"/>
          <w:sz w:val="28"/>
          <w:szCs w:val="28"/>
        </w:rPr>
        <w:t>вый, д. № 1, 3, 7, 9, 11, 11/2;</w:t>
      </w:r>
    </w:p>
    <w:p w:rsidR="00AC5716" w:rsidRPr="005701DC" w:rsidRDefault="00AC5716" w:rsidP="00465675">
      <w:pPr>
        <w:jc w:val="both"/>
        <w:rPr>
          <w:rFonts w:eastAsia="MS Mincho"/>
          <w:sz w:val="28"/>
          <w:szCs w:val="28"/>
        </w:rPr>
      </w:pPr>
      <w:r w:rsidRPr="005701DC">
        <w:rPr>
          <w:rFonts w:eastAsia="MS Mincho"/>
          <w:sz w:val="28"/>
          <w:szCs w:val="28"/>
        </w:rPr>
        <w:t xml:space="preserve">ул. Моховая, д. № 2/1, 2/2, 2, 4, 5, 6, 8, 10, 11, 11/1, 12, 14, 16, 18, 20;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 xml:space="preserve">участковый уполномоченный полиции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лейтенант полиции Янбаев Азамат Наилович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-рабочий телефон:8(3462)591527</w:t>
      </w:r>
      <w:r w:rsidRPr="00EE462C">
        <w:t>;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Федоровский, ул. Парковая, 3;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 электронной почты: </w:t>
      </w:r>
      <w:r w:rsidRPr="00B108B1">
        <w:rPr>
          <w:b/>
          <w:sz w:val="28"/>
        </w:rPr>
        <w:t>aianbaev@mvd.ru</w:t>
      </w:r>
      <w:r w:rsidRPr="00EE462C">
        <w:rPr>
          <w:sz w:val="28"/>
        </w:rPr>
        <w:t xml:space="preserve">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5701DC" w:rsidRDefault="00AC5716" w:rsidP="00D235BE">
      <w:pPr>
        <w:jc w:val="both"/>
        <w:rPr>
          <w:rFonts w:eastAsia="MS Mincho"/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службы).-</w:t>
      </w:r>
      <w:r w:rsidRPr="00EE462C">
        <w:rPr>
          <w:sz w:val="28"/>
          <w:szCs w:val="28"/>
        </w:rPr>
        <w:tab/>
      </w:r>
      <w:r w:rsidRPr="00EE462C">
        <w:rPr>
          <w:b/>
          <w:sz w:val="28"/>
          <w:szCs w:val="28"/>
          <w:u w:val="single"/>
        </w:rPr>
        <w:t>Административный участок №30</w:t>
      </w:r>
      <w:r w:rsidRPr="00EE462C">
        <w:rPr>
          <w:b/>
          <w:caps/>
          <w:sz w:val="28"/>
          <w:szCs w:val="28"/>
          <w:u w:val="single"/>
        </w:rPr>
        <w:t>:</w:t>
      </w:r>
      <w:r w:rsidRPr="00EE462C">
        <w:rPr>
          <w:sz w:val="28"/>
          <w:szCs w:val="28"/>
        </w:rPr>
        <w:t>г.п. Федоровский,</w:t>
      </w:r>
      <w:r>
        <w:rPr>
          <w:sz w:val="28"/>
          <w:szCs w:val="28"/>
        </w:rPr>
        <w:t xml:space="preserve"> </w:t>
      </w:r>
      <w:r w:rsidRPr="005701DC">
        <w:rPr>
          <w:rFonts w:eastAsia="MS Mincho"/>
          <w:sz w:val="28"/>
          <w:szCs w:val="28"/>
        </w:rPr>
        <w:t>ул. Федорова, 1, 1а, 2, 2/1, 3, 3а, 3а/2, 3б, 3/2, 5, 5а, 7, 7а, 8, 9;</w:t>
      </w:r>
      <w:r>
        <w:rPr>
          <w:rFonts w:eastAsia="MS Mincho"/>
          <w:sz w:val="28"/>
          <w:szCs w:val="28"/>
        </w:rPr>
        <w:t xml:space="preserve"> </w:t>
      </w:r>
      <w:r w:rsidRPr="005701DC">
        <w:rPr>
          <w:rFonts w:eastAsia="MS Mincho"/>
          <w:sz w:val="28"/>
          <w:szCs w:val="28"/>
        </w:rPr>
        <w:t>ул. Проезд Фермерский, 2/1;</w:t>
      </w:r>
      <w:r>
        <w:rPr>
          <w:rFonts w:eastAsia="MS Mincho"/>
          <w:sz w:val="28"/>
          <w:szCs w:val="28"/>
        </w:rPr>
        <w:t xml:space="preserve"> </w:t>
      </w:r>
      <w:r w:rsidRPr="005701DC">
        <w:rPr>
          <w:rFonts w:eastAsia="MS Mincho"/>
          <w:sz w:val="28"/>
          <w:szCs w:val="28"/>
        </w:rPr>
        <w:t>ул. Моховая, д. № 24;</w:t>
      </w:r>
      <w:r>
        <w:rPr>
          <w:rFonts w:eastAsia="MS Mincho"/>
          <w:sz w:val="28"/>
          <w:szCs w:val="28"/>
        </w:rPr>
        <w:t xml:space="preserve"> </w:t>
      </w:r>
      <w:r w:rsidRPr="005701DC">
        <w:rPr>
          <w:rFonts w:eastAsia="MS Mincho"/>
          <w:sz w:val="28"/>
          <w:szCs w:val="28"/>
        </w:rPr>
        <w:t>ул. Ленина, д. № 24, 31;</w:t>
      </w:r>
      <w:r>
        <w:rPr>
          <w:rFonts w:eastAsia="MS Mincho"/>
          <w:sz w:val="28"/>
          <w:szCs w:val="28"/>
        </w:rPr>
        <w:t xml:space="preserve"> </w:t>
      </w:r>
      <w:r w:rsidRPr="005701DC">
        <w:rPr>
          <w:rFonts w:eastAsia="MS Mincho"/>
          <w:sz w:val="28"/>
          <w:szCs w:val="28"/>
        </w:rPr>
        <w:t>ТСН «Федоровское», ГСК «Автомобилист».</w:t>
      </w:r>
    </w:p>
    <w:p w:rsidR="00AC5716" w:rsidRPr="00EE462C" w:rsidRDefault="00AC5716" w:rsidP="00465675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EE462C">
        <w:rPr>
          <w:sz w:val="28"/>
          <w:szCs w:val="28"/>
        </w:rPr>
        <w:t xml:space="preserve">частковый уполномоченный полиции </w:t>
      </w:r>
    </w:p>
    <w:p w:rsidR="00AC5716" w:rsidRDefault="00AC5716" w:rsidP="00465675">
      <w:pPr>
        <w:ind w:firstLine="709"/>
        <w:jc w:val="both"/>
        <w:rPr>
          <w:b/>
          <w:sz w:val="28"/>
          <w:szCs w:val="28"/>
        </w:rPr>
      </w:pPr>
      <w:r w:rsidRPr="00B108B1">
        <w:rPr>
          <w:b/>
          <w:sz w:val="28"/>
          <w:szCs w:val="28"/>
        </w:rPr>
        <w:t xml:space="preserve">старший лейтенант полиции Исламгалеев Арсен Радикович 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-рабочий телефон:8(3462)591527</w:t>
      </w:r>
      <w:r w:rsidRPr="00EE462C">
        <w:t>;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г.п. Федоровский, ул. Парковая, 3;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 xml:space="preserve">-адрес электронной почты: </w:t>
      </w:r>
      <w:r w:rsidRPr="00B108B1">
        <w:rPr>
          <w:b/>
          <w:sz w:val="28"/>
          <w:szCs w:val="28"/>
        </w:rPr>
        <w:t>aislamgaleev@mvd.ru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EE462C" w:rsidRDefault="00AC5716" w:rsidP="00465675">
      <w:pPr>
        <w:pStyle w:val="BodyTextIndent"/>
        <w:ind w:firstLine="709"/>
        <w:rPr>
          <w:rFonts w:eastAsia="MS Mincho"/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№31</w:t>
      </w:r>
      <w:r w:rsidRPr="00EE462C">
        <w:rPr>
          <w:caps/>
          <w:sz w:val="28"/>
          <w:szCs w:val="28"/>
        </w:rPr>
        <w:t>:</w:t>
      </w:r>
      <w:r>
        <w:rPr>
          <w:caps/>
          <w:sz w:val="28"/>
          <w:szCs w:val="28"/>
        </w:rPr>
        <w:t xml:space="preserve"> </w:t>
      </w:r>
      <w:r w:rsidRPr="00EE462C">
        <w:rPr>
          <w:sz w:val="28"/>
          <w:szCs w:val="28"/>
        </w:rPr>
        <w:t>в</w:t>
      </w:r>
      <w:r w:rsidRPr="00EE462C">
        <w:rPr>
          <w:rFonts w:eastAsia="MS Mincho"/>
          <w:sz w:val="28"/>
          <w:szCs w:val="28"/>
        </w:rPr>
        <w:t xml:space="preserve">ахтовые поселки: Повх; Вать-Ягун; Южный-Ягун; Тевлино-Русскинское; Тевлино-Русскинское м/р, Южно-Ягунское м/р, Похвское м/р, Вать-Ягунское м/р, Дружное м/р, Кустовое м/р, Придорожное м/р, Когалымское м/р, Грибное м/р, </w:t>
      </w:r>
      <w:r>
        <w:rPr>
          <w:rFonts w:eastAsia="MS Mincho"/>
          <w:sz w:val="28"/>
          <w:szCs w:val="28"/>
        </w:rPr>
        <w:t xml:space="preserve">Северо-Коченское м/р. </w:t>
      </w:r>
    </w:p>
    <w:p w:rsidR="00AC5716" w:rsidRPr="00EE462C" w:rsidRDefault="00AC5716" w:rsidP="00465675">
      <w:pPr>
        <w:pStyle w:val="BodyTextIndent"/>
        <w:ind w:firstLine="709"/>
        <w:rPr>
          <w:rFonts w:eastAsia="MS Mincho"/>
          <w:sz w:val="28"/>
          <w:szCs w:val="28"/>
        </w:rPr>
      </w:pPr>
      <w:r>
        <w:rPr>
          <w:caps/>
          <w:sz w:val="28"/>
          <w:szCs w:val="28"/>
        </w:rPr>
        <w:t>у</w:t>
      </w:r>
      <w:r w:rsidRPr="00EE462C">
        <w:rPr>
          <w:sz w:val="28"/>
          <w:szCs w:val="28"/>
        </w:rPr>
        <w:t xml:space="preserve">частковый уполномоченный полиции </w:t>
      </w:r>
    </w:p>
    <w:p w:rsidR="00AC5716" w:rsidRPr="00B108B1" w:rsidRDefault="00AC5716" w:rsidP="00465675">
      <w:pPr>
        <w:pStyle w:val="BodyTextIndent"/>
        <w:ind w:firstLine="709"/>
        <w:rPr>
          <w:b/>
          <w:sz w:val="28"/>
          <w:szCs w:val="28"/>
        </w:rPr>
      </w:pPr>
      <w:r w:rsidRPr="00B108B1">
        <w:rPr>
          <w:b/>
          <w:sz w:val="28"/>
          <w:szCs w:val="28"/>
        </w:rPr>
        <w:tab/>
        <w:t xml:space="preserve">Вакант </w:t>
      </w:r>
    </w:p>
    <w:p w:rsidR="00AC5716" w:rsidRPr="00EE462C" w:rsidRDefault="00AC5716" w:rsidP="00465675">
      <w:pPr>
        <w:ind w:firstLine="709"/>
        <w:jc w:val="both"/>
      </w:pPr>
      <w:r w:rsidRPr="00EE462C">
        <w:rPr>
          <w:sz w:val="28"/>
          <w:szCs w:val="28"/>
        </w:rPr>
        <w:t>-рабочий телефон:8(3462)591195</w:t>
      </w:r>
      <w:r w:rsidRPr="00EE462C">
        <w:t>;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 xml:space="preserve">-адрес электронной почты:  </w:t>
      </w:r>
      <w:r>
        <w:rPr>
          <w:b/>
          <w:sz w:val="28"/>
          <w:szCs w:val="28"/>
          <w:u w:val="single"/>
        </w:rPr>
        <w:t xml:space="preserve"> 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>-адрес:  г. Когалым, ул. Заречна</w:t>
      </w:r>
      <w:r>
        <w:rPr>
          <w:sz w:val="28"/>
        </w:rPr>
        <w:t>я</w:t>
      </w:r>
      <w:r w:rsidRPr="00EE462C">
        <w:rPr>
          <w:sz w:val="28"/>
        </w:rPr>
        <w:t xml:space="preserve">, 20; 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EE462C" w:rsidRDefault="00AC5716" w:rsidP="00465675">
      <w:pPr>
        <w:ind w:firstLine="709"/>
        <w:jc w:val="both"/>
        <w:rPr>
          <w:rFonts w:eastAsia="MS Mincho"/>
          <w:sz w:val="28"/>
          <w:szCs w:val="28"/>
        </w:rPr>
      </w:pPr>
      <w:r w:rsidRPr="00EE462C">
        <w:rPr>
          <w:b/>
          <w:sz w:val="28"/>
          <w:szCs w:val="28"/>
          <w:u w:val="single"/>
        </w:rPr>
        <w:t>Административный участок №32</w:t>
      </w:r>
      <w:r w:rsidRPr="00EE462C">
        <w:rPr>
          <w:caps/>
          <w:sz w:val="28"/>
          <w:szCs w:val="28"/>
        </w:rPr>
        <w:t>:</w:t>
      </w:r>
      <w:r w:rsidRPr="00EE462C">
        <w:rPr>
          <w:sz w:val="28"/>
          <w:szCs w:val="28"/>
        </w:rPr>
        <w:t xml:space="preserve"> с.п. </w:t>
      </w:r>
      <w:r w:rsidRPr="00EE462C">
        <w:rPr>
          <w:rFonts w:eastAsia="MS Mincho"/>
          <w:sz w:val="28"/>
          <w:szCs w:val="28"/>
        </w:rPr>
        <w:t>Русскинские, 39 родовых угодий, Са</w:t>
      </w:r>
      <w:r>
        <w:rPr>
          <w:rFonts w:eastAsia="MS Mincho"/>
          <w:sz w:val="28"/>
          <w:szCs w:val="28"/>
        </w:rPr>
        <w:t xml:space="preserve">рымо-Русскинское месторождение, </w:t>
      </w:r>
      <w:r w:rsidRPr="00EE462C">
        <w:rPr>
          <w:rFonts w:eastAsia="MS Mincho"/>
          <w:sz w:val="28"/>
          <w:szCs w:val="28"/>
        </w:rPr>
        <w:t xml:space="preserve">Конитлорское месторождение, территория от реки Савуй-Пэу до 101 подбазы. </w:t>
      </w:r>
    </w:p>
    <w:p w:rsidR="00AC5716" w:rsidRPr="00EE462C" w:rsidRDefault="00AC5716" w:rsidP="00465675">
      <w:pPr>
        <w:ind w:firstLine="709"/>
        <w:jc w:val="both"/>
        <w:rPr>
          <w:rFonts w:eastAsia="MS Mincho"/>
          <w:sz w:val="28"/>
          <w:szCs w:val="28"/>
        </w:rPr>
      </w:pPr>
      <w:r w:rsidRPr="00EE462C">
        <w:rPr>
          <w:rFonts w:eastAsia="MS Mincho"/>
          <w:sz w:val="28"/>
          <w:szCs w:val="28"/>
        </w:rPr>
        <w:t>Старший у</w:t>
      </w:r>
      <w:r w:rsidRPr="00EE462C">
        <w:rPr>
          <w:sz w:val="28"/>
          <w:szCs w:val="28"/>
        </w:rPr>
        <w:t xml:space="preserve">частковый уполномоченный полиции </w:t>
      </w:r>
    </w:p>
    <w:p w:rsidR="00AC5716" w:rsidRPr="00EE462C" w:rsidRDefault="00AC5716" w:rsidP="0046567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лейтенант</w:t>
      </w:r>
      <w:r w:rsidRPr="00EE462C">
        <w:rPr>
          <w:b/>
          <w:sz w:val="28"/>
          <w:szCs w:val="28"/>
          <w:u w:val="single"/>
        </w:rPr>
        <w:t xml:space="preserve"> полиции </w:t>
      </w:r>
      <w:r>
        <w:rPr>
          <w:b/>
          <w:sz w:val="28"/>
          <w:szCs w:val="28"/>
          <w:u w:val="single"/>
        </w:rPr>
        <w:t>Добрин Иван Анатольевич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>-рабочий телефон:8(3462)737983</w:t>
      </w:r>
      <w:r>
        <w:rPr>
          <w:sz w:val="28"/>
          <w:szCs w:val="28"/>
        </w:rPr>
        <w:t xml:space="preserve">, </w:t>
      </w:r>
      <w:r w:rsidRPr="00EE462C">
        <w:rPr>
          <w:sz w:val="28"/>
          <w:szCs w:val="28"/>
        </w:rPr>
        <w:t>8(3462)</w:t>
      </w:r>
      <w:r>
        <w:rPr>
          <w:sz w:val="28"/>
          <w:szCs w:val="28"/>
        </w:rPr>
        <w:t>591128</w:t>
      </w:r>
      <w:r w:rsidRPr="00EE462C">
        <w:rPr>
          <w:sz w:val="28"/>
          <w:szCs w:val="28"/>
        </w:rPr>
        <w:t>;</w:t>
      </w:r>
    </w:p>
    <w:p w:rsidR="00AC5716" w:rsidRPr="00EE462C" w:rsidRDefault="00AC5716" w:rsidP="00465675">
      <w:pPr>
        <w:pStyle w:val="BodyTextIndent"/>
        <w:ind w:firstLine="709"/>
        <w:rPr>
          <w:sz w:val="28"/>
        </w:rPr>
      </w:pPr>
      <w:r w:rsidRPr="00EE462C">
        <w:rPr>
          <w:sz w:val="28"/>
        </w:rPr>
        <w:t xml:space="preserve">-адрес: с.п. Русскинская, ул. Просвещения 9; </w:t>
      </w:r>
    </w:p>
    <w:p w:rsidR="00AC5716" w:rsidRPr="00EE462C" w:rsidRDefault="00AC5716" w:rsidP="00465675">
      <w:pPr>
        <w:pStyle w:val="BodyTextIndent"/>
        <w:ind w:firstLine="709"/>
        <w:rPr>
          <w:b/>
          <w:sz w:val="28"/>
        </w:rPr>
      </w:pPr>
      <w:r w:rsidRPr="00EE462C">
        <w:rPr>
          <w:sz w:val="28"/>
        </w:rPr>
        <w:t>-адрес электронной почты: idobrin2@mvd.ru</w:t>
      </w:r>
    </w:p>
    <w:p w:rsidR="00AC5716" w:rsidRPr="00EE462C" w:rsidRDefault="00AC5716" w:rsidP="00465675">
      <w:pPr>
        <w:pStyle w:val="BodyTextIndent"/>
        <w:ind w:firstLine="709"/>
        <w:rPr>
          <w:sz w:val="28"/>
          <w:szCs w:val="28"/>
        </w:rPr>
      </w:pPr>
      <w:r w:rsidRPr="00EE462C">
        <w:rPr>
          <w:sz w:val="28"/>
          <w:szCs w:val="28"/>
        </w:rPr>
        <w:t>-прием граждан: вторник, четверг с 17:00 до 19:00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суббота: с 15:00 до 16:00 часов;</w:t>
      </w:r>
    </w:p>
    <w:p w:rsidR="00AC5716" w:rsidRPr="00EE462C" w:rsidRDefault="00AC5716" w:rsidP="00465675">
      <w:pPr>
        <w:ind w:firstLine="709"/>
        <w:jc w:val="both"/>
        <w:rPr>
          <w:sz w:val="28"/>
          <w:szCs w:val="28"/>
        </w:rPr>
      </w:pPr>
      <w:r w:rsidRPr="00EE462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E932EF" w:rsidRDefault="00AC5716" w:rsidP="00465675">
      <w:pPr>
        <w:ind w:firstLine="709"/>
        <w:jc w:val="both"/>
        <w:rPr>
          <w:sz w:val="28"/>
          <w:szCs w:val="28"/>
        </w:rPr>
      </w:pPr>
      <w:r w:rsidRPr="00E932EF">
        <w:rPr>
          <w:b/>
          <w:sz w:val="28"/>
          <w:szCs w:val="28"/>
          <w:u w:val="single"/>
        </w:rPr>
        <w:t>Административный участок № 33</w:t>
      </w:r>
      <w:r w:rsidRPr="00E932EF">
        <w:rPr>
          <w:b/>
          <w:caps/>
          <w:sz w:val="28"/>
          <w:szCs w:val="28"/>
          <w:u w:val="single"/>
        </w:rPr>
        <w:t>:</w:t>
      </w:r>
      <w:r w:rsidRPr="00E932EF">
        <w:rPr>
          <w:sz w:val="28"/>
          <w:szCs w:val="28"/>
        </w:rPr>
        <w:t xml:space="preserve"> с.п. Солнечный, ул. Юности дома № № 1, 3, 5; переулок Трассовый 1, 2, 4, 5, 6, 6-А; ул. Сибирская дома № № 2, 2А, 4А, 6, 6А, 8, 10А, 18; ул. Строителей дома № № 25, 25А, 26, 27, 27А ,28, 29, 30, 31, 32, 33, 34, 35, 36, 36А, 39, 41; ул. Космонавтов дома № № 2, 4, 6, 9, 10, 12, 13, 15, 16, 17, 18; ул. Советская дома № № 1,4; Предприятия: Солнечная СОШ № 1, МУП ЖКХ пос. Солнечный; МУП «УТВиВ», ГСК «Трассовик»; ГСК «Север», Автомойка ИП Планидин, Автомойка ИП Алиев; МДОУ детский сад «Белоснежка»; модульная библиотека; магазин «Продукты» (ул. Строителей 25А), магазин «Сибрадуга», магазин «Ценопад», магазин «продукты 24 часа», ООО «Талекс», МУЗ поликлиника пос. Солнечный, Спорткомплекс КСК, магазин «Фаворит», магазин «Продукты».</w:t>
      </w:r>
    </w:p>
    <w:p w:rsidR="00AC5716" w:rsidRPr="004374CC" w:rsidRDefault="00AC5716" w:rsidP="00465675">
      <w:pPr>
        <w:ind w:firstLine="709"/>
        <w:jc w:val="both"/>
        <w:rPr>
          <w:sz w:val="28"/>
          <w:szCs w:val="28"/>
        </w:rPr>
      </w:pPr>
      <w:r w:rsidRPr="004374CC">
        <w:rPr>
          <w:sz w:val="28"/>
        </w:rPr>
        <w:t xml:space="preserve">Старший участковый уполномоченный полиции </w:t>
      </w:r>
    </w:p>
    <w:p w:rsidR="00AC5716" w:rsidRPr="007C0082" w:rsidRDefault="00AC5716" w:rsidP="00465675">
      <w:pPr>
        <w:pStyle w:val="BodyTextIndent"/>
        <w:ind w:firstLine="709"/>
        <w:rPr>
          <w:b/>
          <w:sz w:val="28"/>
        </w:rPr>
      </w:pPr>
      <w:r w:rsidRPr="007C0082">
        <w:rPr>
          <w:b/>
          <w:sz w:val="28"/>
        </w:rPr>
        <w:t>майор полиции Завгородний Борис Сергеевич</w:t>
      </w:r>
    </w:p>
    <w:p w:rsidR="00AC5716" w:rsidRPr="004374CC" w:rsidRDefault="00AC5716" w:rsidP="00465675">
      <w:pPr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-рабочий телефон:</w:t>
      </w:r>
      <w:r w:rsidRPr="004374CC">
        <w:t xml:space="preserve"> </w:t>
      </w:r>
      <w:r w:rsidRPr="004374CC">
        <w:rPr>
          <w:sz w:val="28"/>
          <w:szCs w:val="28"/>
        </w:rPr>
        <w:t>8(3462)591551;</w:t>
      </w:r>
    </w:p>
    <w:p w:rsidR="00AC5716" w:rsidRPr="004374CC" w:rsidRDefault="00AC5716" w:rsidP="00465675">
      <w:pPr>
        <w:pStyle w:val="BodyTextIndent"/>
        <w:rPr>
          <w:sz w:val="28"/>
        </w:rPr>
      </w:pPr>
      <w:r w:rsidRPr="004374CC">
        <w:rPr>
          <w:sz w:val="28"/>
        </w:rPr>
        <w:t xml:space="preserve">          -адрес:  с.п. Солнечный, ул. Строителей 2; </w:t>
      </w:r>
    </w:p>
    <w:p w:rsidR="00AC5716" w:rsidRPr="00456F8C" w:rsidRDefault="00AC5716" w:rsidP="00465675">
      <w:pPr>
        <w:pStyle w:val="BodyTextIndent"/>
        <w:rPr>
          <w:b/>
          <w:sz w:val="28"/>
          <w:u w:val="single"/>
        </w:rPr>
      </w:pPr>
      <w:r w:rsidRPr="004374CC">
        <w:rPr>
          <w:sz w:val="28"/>
        </w:rPr>
        <w:t xml:space="preserve">          -адрес электронной почты:  </w:t>
      </w:r>
      <w:r w:rsidRPr="00456F8C">
        <w:rPr>
          <w:b/>
          <w:sz w:val="28"/>
          <w:u w:val="single"/>
        </w:rPr>
        <w:t>bzavgorodnii@mvd.ru</w:t>
      </w:r>
    </w:p>
    <w:p w:rsidR="00AC5716" w:rsidRPr="004374CC" w:rsidRDefault="00AC5716" w:rsidP="00465675">
      <w:pPr>
        <w:pStyle w:val="BodyTextIndent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-прием граждан: вторник, четверг с 17:00 до 19:00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суббота: с 15:00 до 16:00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374CC" w:rsidRDefault="00AC5716" w:rsidP="00465675">
      <w:pPr>
        <w:ind w:firstLine="709"/>
        <w:jc w:val="both"/>
        <w:rPr>
          <w:sz w:val="28"/>
          <w:szCs w:val="28"/>
        </w:rPr>
      </w:pPr>
      <w:r w:rsidRPr="007C0082">
        <w:rPr>
          <w:b/>
          <w:sz w:val="28"/>
          <w:szCs w:val="28"/>
          <w:u w:val="single"/>
        </w:rPr>
        <w:t>Административный участок № 34</w:t>
      </w:r>
      <w:r w:rsidRPr="007C0082">
        <w:rPr>
          <w:b/>
          <w:caps/>
          <w:sz w:val="28"/>
          <w:szCs w:val="28"/>
          <w:u w:val="single"/>
        </w:rPr>
        <w:t>:</w:t>
      </w:r>
      <w:r w:rsidRPr="004374CC">
        <w:rPr>
          <w:sz w:val="28"/>
          <w:szCs w:val="28"/>
        </w:rPr>
        <w:t xml:space="preserve"> с.п. Солнечный,                                     ул. З</w:t>
      </w:r>
      <w:r>
        <w:rPr>
          <w:sz w:val="28"/>
          <w:szCs w:val="28"/>
        </w:rPr>
        <w:t xml:space="preserve">ои </w:t>
      </w:r>
      <w:r w:rsidRPr="004374CC">
        <w:rPr>
          <w:sz w:val="28"/>
          <w:szCs w:val="28"/>
        </w:rPr>
        <w:t>Космодемьянской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7,</w:t>
      </w:r>
      <w:r>
        <w:rPr>
          <w:sz w:val="28"/>
          <w:szCs w:val="28"/>
        </w:rPr>
        <w:t xml:space="preserve"> 7А, 9, </w:t>
      </w:r>
      <w:r w:rsidRPr="004374CC">
        <w:rPr>
          <w:sz w:val="28"/>
          <w:szCs w:val="28"/>
        </w:rPr>
        <w:t>23</w:t>
      </w:r>
      <w:r>
        <w:rPr>
          <w:sz w:val="28"/>
          <w:szCs w:val="28"/>
        </w:rPr>
        <w:t>А</w:t>
      </w:r>
      <w:r w:rsidRPr="004374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27;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ул. Строителей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2, 2А, 4А, 11Б, </w:t>
      </w:r>
      <w:r w:rsidRPr="004374CC">
        <w:rPr>
          <w:sz w:val="28"/>
          <w:szCs w:val="28"/>
        </w:rPr>
        <w:t>9, 10,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13А,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14, 15, 16, 17, 18, 19, 20, 21, 21</w:t>
      </w:r>
      <w:r>
        <w:rPr>
          <w:sz w:val="28"/>
          <w:szCs w:val="28"/>
        </w:rPr>
        <w:t>А</w:t>
      </w:r>
      <w:r w:rsidRPr="004374CC">
        <w:rPr>
          <w:sz w:val="28"/>
          <w:szCs w:val="28"/>
        </w:rPr>
        <w:t>,  23, 24</w:t>
      </w:r>
      <w:r>
        <w:rPr>
          <w:sz w:val="28"/>
          <w:szCs w:val="28"/>
        </w:rPr>
        <w:t>, 24А, 37, 37А</w:t>
      </w:r>
      <w:r w:rsidRPr="004374CC">
        <w:rPr>
          <w:sz w:val="28"/>
          <w:szCs w:val="28"/>
        </w:rPr>
        <w:t>; ул. Спортивная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2, 6, 7, 10А, 10Б; ул. Сибирская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1, 3, 5А, 7,</w:t>
      </w:r>
      <w:r>
        <w:rPr>
          <w:sz w:val="28"/>
          <w:szCs w:val="28"/>
        </w:rPr>
        <w:t xml:space="preserve"> 7А,</w:t>
      </w:r>
      <w:r w:rsidRPr="004374CC">
        <w:rPr>
          <w:sz w:val="28"/>
          <w:szCs w:val="28"/>
        </w:rPr>
        <w:t xml:space="preserve"> 9, ул. Космонавтов 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19,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21, 21</w:t>
      </w:r>
      <w:r>
        <w:rPr>
          <w:sz w:val="28"/>
          <w:szCs w:val="28"/>
        </w:rPr>
        <w:t>А</w:t>
      </w:r>
      <w:r w:rsidRPr="004374CC">
        <w:rPr>
          <w:sz w:val="28"/>
          <w:szCs w:val="28"/>
        </w:rPr>
        <w:t>, 22, 23, 23А, 24, 25, 25а,</w:t>
      </w:r>
      <w:r>
        <w:rPr>
          <w:sz w:val="28"/>
          <w:szCs w:val="28"/>
        </w:rPr>
        <w:t xml:space="preserve"> 26, 27, 27А</w:t>
      </w:r>
      <w:r w:rsidRPr="004374CC">
        <w:rPr>
          <w:sz w:val="28"/>
          <w:szCs w:val="28"/>
        </w:rPr>
        <w:t>, 29,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29А,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4374CC">
        <w:rPr>
          <w:sz w:val="28"/>
          <w:szCs w:val="28"/>
        </w:rPr>
        <w:t>; ул. Советская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13А, 15А, </w:t>
      </w:r>
      <w:r w:rsidRPr="004374CC">
        <w:rPr>
          <w:sz w:val="28"/>
          <w:szCs w:val="28"/>
        </w:rPr>
        <w:t>19, 21, 23, 25, 27, 29, 31, 33</w:t>
      </w:r>
      <w:r>
        <w:rPr>
          <w:sz w:val="28"/>
          <w:szCs w:val="28"/>
        </w:rPr>
        <w:t>, 36, 23/1</w:t>
      </w:r>
      <w:r w:rsidRPr="004374CC">
        <w:rPr>
          <w:sz w:val="28"/>
          <w:szCs w:val="28"/>
        </w:rPr>
        <w:t>; Предприятия: Администрация Солнечного поселения; МУПК; Школа искусств; Пожарная часть; Молочная кухня; Котельная №1,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№2; Коррекционная школа-интернат 8 типа, магазин «Пивзаправка», магазин «Монетка», магазин «Красно-Белое»</w:t>
      </w:r>
      <w:r>
        <w:rPr>
          <w:sz w:val="28"/>
          <w:szCs w:val="28"/>
        </w:rPr>
        <w:t xml:space="preserve"> ул. Сибирская</w:t>
      </w:r>
      <w:r w:rsidRPr="004374CC">
        <w:rPr>
          <w:sz w:val="28"/>
          <w:szCs w:val="28"/>
        </w:rPr>
        <w:t xml:space="preserve">, </w:t>
      </w:r>
      <w:r>
        <w:rPr>
          <w:sz w:val="28"/>
          <w:szCs w:val="28"/>
        </w:rPr>
        <w:t>торговый центр</w:t>
      </w:r>
      <w:r w:rsidRPr="004374CC">
        <w:rPr>
          <w:sz w:val="28"/>
          <w:szCs w:val="28"/>
        </w:rPr>
        <w:t xml:space="preserve"> «Березка», магазин «Магнит», сеть поставок «Сургут» ул. Строителей 24</w:t>
      </w:r>
      <w:r>
        <w:rPr>
          <w:sz w:val="28"/>
          <w:szCs w:val="28"/>
        </w:rPr>
        <w:t>А</w:t>
      </w:r>
      <w:r w:rsidRPr="004374CC">
        <w:rPr>
          <w:sz w:val="28"/>
          <w:szCs w:val="28"/>
        </w:rPr>
        <w:t>, магаз</w:t>
      </w:r>
      <w:r>
        <w:rPr>
          <w:sz w:val="28"/>
          <w:szCs w:val="28"/>
        </w:rPr>
        <w:t>ин «ИП Боровик»,  магазин «Фат</w:t>
      </w:r>
      <w:r w:rsidRPr="004374CC">
        <w:rPr>
          <w:sz w:val="28"/>
          <w:szCs w:val="28"/>
        </w:rPr>
        <w:t>ина»</w:t>
      </w:r>
      <w:r>
        <w:rPr>
          <w:sz w:val="28"/>
          <w:szCs w:val="28"/>
        </w:rPr>
        <w:t>, магазин «Красное и белое» ул. Строителей, «Пятерочка»</w:t>
      </w:r>
      <w:r w:rsidRPr="004374CC">
        <w:rPr>
          <w:sz w:val="28"/>
          <w:szCs w:val="28"/>
        </w:rPr>
        <w:t xml:space="preserve">. </w:t>
      </w:r>
    </w:p>
    <w:p w:rsidR="00AC5716" w:rsidRPr="004374CC" w:rsidRDefault="00AC5716" w:rsidP="00465675">
      <w:pPr>
        <w:ind w:firstLine="709"/>
        <w:jc w:val="both"/>
        <w:rPr>
          <w:sz w:val="28"/>
          <w:szCs w:val="28"/>
        </w:rPr>
      </w:pPr>
      <w:r w:rsidRPr="004374CC">
        <w:rPr>
          <w:sz w:val="28"/>
        </w:rPr>
        <w:t xml:space="preserve">Участковый уполномоченный полиции </w:t>
      </w:r>
    </w:p>
    <w:p w:rsidR="00AC5716" w:rsidRPr="007C0082" w:rsidRDefault="00AC5716" w:rsidP="00465675">
      <w:pPr>
        <w:pStyle w:val="BodyTextIndent"/>
        <w:ind w:firstLine="709"/>
        <w:rPr>
          <w:b/>
          <w:sz w:val="28"/>
        </w:rPr>
      </w:pPr>
      <w:r w:rsidRPr="007C0082">
        <w:rPr>
          <w:b/>
          <w:sz w:val="28"/>
        </w:rPr>
        <w:t>капитан полиции Валетов Руслан Гаптрауфович</w:t>
      </w:r>
    </w:p>
    <w:p w:rsidR="00AC5716" w:rsidRPr="004374CC" w:rsidRDefault="00AC5716" w:rsidP="00465675">
      <w:pPr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-рабочий телефон:</w:t>
      </w:r>
      <w:r w:rsidRPr="004374CC">
        <w:t xml:space="preserve"> </w:t>
      </w:r>
      <w:r w:rsidRPr="004374CC">
        <w:rPr>
          <w:sz w:val="28"/>
          <w:szCs w:val="28"/>
        </w:rPr>
        <w:t>8(3462) 591549;</w:t>
      </w:r>
    </w:p>
    <w:p w:rsidR="00AC5716" w:rsidRPr="004374CC" w:rsidRDefault="00AC5716" w:rsidP="00465675">
      <w:pPr>
        <w:pStyle w:val="BodyTextIndent"/>
        <w:rPr>
          <w:sz w:val="28"/>
        </w:rPr>
      </w:pPr>
      <w:r w:rsidRPr="004374CC">
        <w:rPr>
          <w:sz w:val="28"/>
        </w:rPr>
        <w:t xml:space="preserve">          -адрес:  с.п. Солнечный, ул. Строителей 2; </w:t>
      </w:r>
    </w:p>
    <w:p w:rsidR="00AC5716" w:rsidRPr="00456F8C" w:rsidRDefault="00AC5716" w:rsidP="00465675">
      <w:pPr>
        <w:pStyle w:val="BodyTextIndent"/>
        <w:rPr>
          <w:b/>
          <w:sz w:val="28"/>
          <w:u w:val="single"/>
        </w:rPr>
      </w:pPr>
      <w:r w:rsidRPr="004374CC">
        <w:rPr>
          <w:sz w:val="28"/>
        </w:rPr>
        <w:t xml:space="preserve">          -адрес электронной почты:  </w:t>
      </w:r>
      <w:r w:rsidRPr="00456F8C">
        <w:rPr>
          <w:b/>
          <w:sz w:val="28"/>
          <w:u w:val="single"/>
          <w:lang w:val="en-US"/>
        </w:rPr>
        <w:t>rvaletov</w:t>
      </w:r>
      <w:r w:rsidRPr="00456F8C">
        <w:rPr>
          <w:b/>
          <w:sz w:val="28"/>
          <w:u w:val="single"/>
        </w:rPr>
        <w:t>@mvd.ru</w:t>
      </w:r>
    </w:p>
    <w:p w:rsidR="00AC5716" w:rsidRPr="004374CC" w:rsidRDefault="00AC5716" w:rsidP="00465675">
      <w:pPr>
        <w:pStyle w:val="BodyTextIndent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-прием граждан: вторник, четверг с 17:00 до 19:00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суббота: с 15:00 до 16:00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374CC" w:rsidRDefault="00AC5716" w:rsidP="00465675">
      <w:pPr>
        <w:ind w:firstLine="720"/>
        <w:jc w:val="both"/>
        <w:rPr>
          <w:sz w:val="28"/>
          <w:szCs w:val="28"/>
        </w:rPr>
      </w:pPr>
      <w:r w:rsidRPr="007C0082">
        <w:rPr>
          <w:b/>
          <w:sz w:val="28"/>
          <w:szCs w:val="28"/>
          <w:u w:val="single"/>
        </w:rPr>
        <w:t>Административный участок №</w:t>
      </w:r>
      <w:r>
        <w:rPr>
          <w:b/>
          <w:sz w:val="28"/>
          <w:szCs w:val="28"/>
          <w:u w:val="single"/>
        </w:rPr>
        <w:t xml:space="preserve"> </w:t>
      </w:r>
      <w:r w:rsidRPr="007C0082">
        <w:rPr>
          <w:b/>
          <w:sz w:val="28"/>
          <w:szCs w:val="28"/>
          <w:u w:val="single"/>
        </w:rPr>
        <w:t>35</w:t>
      </w:r>
      <w:r w:rsidRPr="007C0082">
        <w:rPr>
          <w:b/>
          <w:caps/>
          <w:sz w:val="28"/>
          <w:szCs w:val="28"/>
          <w:u w:val="single"/>
        </w:rPr>
        <w:t>:</w:t>
      </w:r>
      <w:r w:rsidRPr="004374CC">
        <w:rPr>
          <w:sz w:val="28"/>
          <w:szCs w:val="28"/>
        </w:rPr>
        <w:t xml:space="preserve"> с.п. Солнечный, ул. Кедровая, ул. Таежная 2,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2А,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4/1,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5Б; ул. Молодежная 1,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4/1,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5Б,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6,</w:t>
      </w:r>
      <w:r>
        <w:rPr>
          <w:sz w:val="28"/>
          <w:szCs w:val="28"/>
        </w:rPr>
        <w:t xml:space="preserve"> 7, </w:t>
      </w:r>
      <w:r w:rsidRPr="004374CC">
        <w:rPr>
          <w:sz w:val="28"/>
          <w:szCs w:val="28"/>
        </w:rPr>
        <w:t>7А,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8,</w:t>
      </w:r>
      <w:r>
        <w:rPr>
          <w:sz w:val="28"/>
          <w:szCs w:val="28"/>
        </w:rPr>
        <w:t xml:space="preserve"> 20</w:t>
      </w:r>
      <w:r w:rsidRPr="004374CC">
        <w:rPr>
          <w:sz w:val="28"/>
          <w:szCs w:val="28"/>
        </w:rPr>
        <w:t>; ул. Спортивная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9</w:t>
      </w:r>
      <w:r>
        <w:rPr>
          <w:sz w:val="28"/>
          <w:szCs w:val="28"/>
        </w:rPr>
        <w:t>/1, 11/1, 13</w:t>
      </w:r>
      <w:r w:rsidRPr="004374CC">
        <w:rPr>
          <w:sz w:val="28"/>
          <w:szCs w:val="28"/>
        </w:rPr>
        <w:t>; ул. Космонавтов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31,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35,</w:t>
      </w:r>
      <w:r>
        <w:rPr>
          <w:sz w:val="28"/>
          <w:szCs w:val="28"/>
        </w:rPr>
        <w:t xml:space="preserve"> 35А, </w:t>
      </w:r>
      <w:r w:rsidRPr="004374CC">
        <w:rPr>
          <w:sz w:val="28"/>
          <w:szCs w:val="28"/>
        </w:rPr>
        <w:t>37,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Pr="004374CC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41/2</w:t>
      </w:r>
      <w:r>
        <w:rPr>
          <w:sz w:val="28"/>
          <w:szCs w:val="28"/>
        </w:rPr>
        <w:t>;</w:t>
      </w:r>
      <w:r w:rsidRPr="004374CC">
        <w:rPr>
          <w:sz w:val="28"/>
          <w:szCs w:val="28"/>
        </w:rPr>
        <w:t xml:space="preserve"> Предприятия: «ОАО «ХМБ-Открытие»; ГСК «Гавань»; ГСК «Родничек», Платная автостоянка, магазин «Звездочка» ИП Адибоев, магазин «24 часа» </w:t>
      </w:r>
      <w:r>
        <w:rPr>
          <w:sz w:val="28"/>
          <w:szCs w:val="28"/>
        </w:rPr>
        <w:t>ИП</w:t>
      </w:r>
      <w:r w:rsidRPr="004374CC">
        <w:rPr>
          <w:sz w:val="28"/>
          <w:szCs w:val="28"/>
        </w:rPr>
        <w:t xml:space="preserve">. Фатталиев, магазин «Монетка» ул. Таежная 6, центр дошкольного воспитания </w:t>
      </w:r>
      <w:r>
        <w:rPr>
          <w:sz w:val="28"/>
          <w:szCs w:val="28"/>
        </w:rPr>
        <w:t>ИП</w:t>
      </w:r>
      <w:r w:rsidRPr="004374CC">
        <w:rPr>
          <w:sz w:val="28"/>
          <w:szCs w:val="28"/>
        </w:rPr>
        <w:t xml:space="preserve"> Башаева, магазин «Ростро» ул. Молодежная 6, магазин «Продукты» ул. Спортивная 13, пивной бар «Хмельная Бочка» </w:t>
      </w:r>
      <w:r>
        <w:rPr>
          <w:sz w:val="28"/>
          <w:szCs w:val="28"/>
        </w:rPr>
        <w:t>ИП</w:t>
      </w:r>
      <w:r w:rsidRPr="004374CC">
        <w:rPr>
          <w:sz w:val="28"/>
          <w:szCs w:val="28"/>
        </w:rPr>
        <w:t xml:space="preserve"> Фатталиев»</w:t>
      </w:r>
      <w:r>
        <w:rPr>
          <w:sz w:val="28"/>
          <w:szCs w:val="28"/>
        </w:rPr>
        <w:t>, магазин «Бристоль», магазин «Кинг оф бир», магазин «Фасоль», магазин «Шоурум», детский сад «Аист» ул. Кедровая, КСК «Север».</w:t>
      </w:r>
    </w:p>
    <w:p w:rsidR="00AC5716" w:rsidRPr="004374CC" w:rsidRDefault="00AC5716" w:rsidP="00465675">
      <w:pPr>
        <w:jc w:val="both"/>
        <w:rPr>
          <w:sz w:val="28"/>
          <w:szCs w:val="28"/>
        </w:rPr>
      </w:pPr>
      <w:r w:rsidRPr="004374CC">
        <w:rPr>
          <w:b/>
          <w:sz w:val="28"/>
          <w:szCs w:val="28"/>
        </w:rPr>
        <w:t xml:space="preserve">          </w:t>
      </w:r>
      <w:r w:rsidRPr="004374CC">
        <w:rPr>
          <w:b/>
          <w:sz w:val="28"/>
          <w:szCs w:val="28"/>
        </w:rPr>
        <w:tab/>
      </w:r>
      <w:r w:rsidRPr="004374CC">
        <w:rPr>
          <w:sz w:val="28"/>
          <w:szCs w:val="28"/>
        </w:rPr>
        <w:t xml:space="preserve">Старший участковый уполномоченный полиции </w:t>
      </w:r>
    </w:p>
    <w:p w:rsidR="00AC5716" w:rsidRPr="007C0082" w:rsidRDefault="00AC5716" w:rsidP="00465675">
      <w:pPr>
        <w:jc w:val="both"/>
        <w:rPr>
          <w:b/>
          <w:sz w:val="28"/>
          <w:szCs w:val="28"/>
        </w:rPr>
      </w:pPr>
      <w:r w:rsidRPr="004374CC">
        <w:rPr>
          <w:sz w:val="28"/>
        </w:rPr>
        <w:tab/>
      </w:r>
      <w:r w:rsidRPr="007C0082">
        <w:rPr>
          <w:b/>
          <w:sz w:val="28"/>
        </w:rPr>
        <w:t>капитан полиции</w:t>
      </w:r>
      <w:r w:rsidRPr="007C0082">
        <w:rPr>
          <w:b/>
          <w:sz w:val="28"/>
          <w:szCs w:val="28"/>
        </w:rPr>
        <w:t xml:space="preserve"> Аитов Вадим Наилевич</w:t>
      </w:r>
    </w:p>
    <w:p w:rsidR="00AC5716" w:rsidRPr="004374CC" w:rsidRDefault="00AC5716" w:rsidP="00465675">
      <w:pPr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-рабочий телефон:</w:t>
      </w:r>
      <w:r w:rsidRPr="004374CC">
        <w:t xml:space="preserve"> </w:t>
      </w:r>
      <w:r w:rsidRPr="004374CC">
        <w:rPr>
          <w:sz w:val="28"/>
          <w:szCs w:val="28"/>
        </w:rPr>
        <w:t>8(3462)591549;</w:t>
      </w:r>
    </w:p>
    <w:p w:rsidR="00AC5716" w:rsidRPr="004374CC" w:rsidRDefault="00AC5716" w:rsidP="00465675">
      <w:pPr>
        <w:pStyle w:val="BodyTextIndent"/>
        <w:rPr>
          <w:sz w:val="28"/>
        </w:rPr>
      </w:pPr>
      <w:r w:rsidRPr="004374CC">
        <w:rPr>
          <w:sz w:val="28"/>
        </w:rPr>
        <w:t xml:space="preserve">         -адрес:  с.п. Солнечный, ул. Строителей 2; </w:t>
      </w:r>
    </w:p>
    <w:p w:rsidR="00AC5716" w:rsidRPr="004374CC" w:rsidRDefault="00AC5716" w:rsidP="00465675">
      <w:pPr>
        <w:pStyle w:val="BodyTextIndent"/>
        <w:rPr>
          <w:b/>
          <w:sz w:val="28"/>
        </w:rPr>
      </w:pPr>
      <w:r w:rsidRPr="004374CC">
        <w:rPr>
          <w:sz w:val="28"/>
        </w:rPr>
        <w:t xml:space="preserve">         -адрес электронной почты:  </w:t>
      </w:r>
      <w:hyperlink r:id="rId12" w:history="1">
        <w:r w:rsidRPr="004374CC">
          <w:rPr>
            <w:rStyle w:val="Hyperlink"/>
            <w:b/>
            <w:color w:val="auto"/>
            <w:sz w:val="28"/>
          </w:rPr>
          <w:t>vaitov@mvd.ru</w:t>
        </w:r>
      </w:hyperlink>
    </w:p>
    <w:p w:rsidR="00AC5716" w:rsidRPr="004374CC" w:rsidRDefault="00AC5716" w:rsidP="00465675">
      <w:pPr>
        <w:pStyle w:val="BodyTextIndent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-прием граждан: вторник, четверг с 17:00 до 19:00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суббота: с 15:00 до 16:00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374CC" w:rsidRDefault="00AC5716" w:rsidP="00465675">
      <w:pPr>
        <w:ind w:firstLine="720"/>
        <w:jc w:val="both"/>
        <w:rPr>
          <w:sz w:val="28"/>
          <w:szCs w:val="28"/>
        </w:rPr>
      </w:pPr>
      <w:r w:rsidRPr="007C0082">
        <w:rPr>
          <w:b/>
          <w:sz w:val="28"/>
          <w:szCs w:val="28"/>
          <w:u w:val="single"/>
        </w:rPr>
        <w:t>Административный участок № 36</w:t>
      </w:r>
      <w:r w:rsidRPr="004374CC">
        <w:rPr>
          <w:caps/>
          <w:sz w:val="28"/>
          <w:szCs w:val="28"/>
        </w:rPr>
        <w:t>:</w:t>
      </w:r>
      <w:r w:rsidRPr="004374CC">
        <w:rPr>
          <w:sz w:val="28"/>
          <w:szCs w:val="28"/>
        </w:rPr>
        <w:t xml:space="preserve"> с.п. Солнечный ул. Молодежная д. </w:t>
      </w:r>
      <w:r>
        <w:rPr>
          <w:sz w:val="28"/>
          <w:szCs w:val="28"/>
        </w:rPr>
        <w:t>22, 22/1, 22/2, 22/3</w:t>
      </w:r>
      <w:r w:rsidRPr="004374CC">
        <w:rPr>
          <w:sz w:val="28"/>
          <w:szCs w:val="28"/>
        </w:rPr>
        <w:t>, ул. Энтузиастов, ул. Строителей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1</w:t>
      </w:r>
      <w:r>
        <w:rPr>
          <w:sz w:val="28"/>
          <w:szCs w:val="28"/>
        </w:rPr>
        <w:t>/1</w:t>
      </w:r>
      <w:r w:rsidRPr="004374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Pr="004374CC">
        <w:rPr>
          <w:sz w:val="28"/>
          <w:szCs w:val="28"/>
        </w:rPr>
        <w:t>; ул. Спортивная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1, </w:t>
      </w:r>
      <w:r w:rsidRPr="004374CC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5</w:t>
      </w:r>
      <w:r>
        <w:rPr>
          <w:sz w:val="28"/>
          <w:szCs w:val="28"/>
        </w:rPr>
        <w:t>А,</w:t>
      </w:r>
      <w:r w:rsidRPr="004374CC">
        <w:rPr>
          <w:sz w:val="28"/>
          <w:szCs w:val="28"/>
        </w:rPr>
        <w:t xml:space="preserve"> частный сектор «Дружба»; магазин «Магнит» ул. Молодежная 22, Предприятия: Котельная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 xml:space="preserve">1 ул. Строителей 4, </w:t>
      </w:r>
      <w:r>
        <w:rPr>
          <w:sz w:val="28"/>
          <w:szCs w:val="28"/>
        </w:rPr>
        <w:t>детский сад</w:t>
      </w:r>
      <w:r w:rsidRPr="004374CC">
        <w:rPr>
          <w:sz w:val="28"/>
          <w:szCs w:val="28"/>
        </w:rPr>
        <w:t xml:space="preserve"> «Аист»</w:t>
      </w:r>
      <w:r>
        <w:rPr>
          <w:sz w:val="28"/>
          <w:szCs w:val="28"/>
        </w:rPr>
        <w:t xml:space="preserve"> ул. Таежная</w:t>
      </w:r>
      <w:r w:rsidRPr="004374CC">
        <w:rPr>
          <w:sz w:val="28"/>
          <w:szCs w:val="28"/>
        </w:rPr>
        <w:t xml:space="preserve">; Почтовое отделение; ОСБ5940, Судебный участок № 1 ул. Строителей 7-А, «Сбербанк»; Центр спортивной подготовки «Атлант», магазин «Стройбат» ул. Энтузиастов 19, магазин «Джабир» ул. Энтузиастов 4-А, магазин «Красное и белое» ул. Энтузиастов 10-А, </w:t>
      </w:r>
      <w:r>
        <w:rPr>
          <w:sz w:val="28"/>
          <w:szCs w:val="28"/>
        </w:rPr>
        <w:t>магазин «Магнат»,</w:t>
      </w:r>
      <w:r w:rsidRPr="004374CC">
        <w:rPr>
          <w:sz w:val="28"/>
          <w:szCs w:val="28"/>
        </w:rPr>
        <w:t xml:space="preserve"> 1-2 промышленные зоны с.п. Солнечный,</w:t>
      </w:r>
      <w:r>
        <w:rPr>
          <w:sz w:val="28"/>
          <w:szCs w:val="28"/>
        </w:rPr>
        <w:t xml:space="preserve"> кафе «Лачин», автодорога Северный обход города Сургута левая сторона (ДНТ Восточное, Транспортный строитель, Брусничка и т.д.)</w:t>
      </w:r>
      <w:r w:rsidRPr="004374CC">
        <w:rPr>
          <w:sz w:val="28"/>
          <w:szCs w:val="28"/>
        </w:rPr>
        <w:t xml:space="preserve"> </w:t>
      </w:r>
    </w:p>
    <w:p w:rsidR="00AC5716" w:rsidRPr="004374CC" w:rsidRDefault="00AC5716" w:rsidP="00465675">
      <w:pPr>
        <w:ind w:firstLine="720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Участковый уполномоченный полиции </w:t>
      </w:r>
    </w:p>
    <w:p w:rsidR="00AC5716" w:rsidRPr="007C0082" w:rsidRDefault="00AC5716" w:rsidP="00465675">
      <w:pPr>
        <w:ind w:firstLine="720"/>
        <w:jc w:val="both"/>
        <w:rPr>
          <w:b/>
          <w:sz w:val="28"/>
          <w:szCs w:val="28"/>
        </w:rPr>
      </w:pPr>
      <w:r w:rsidRPr="007C0082">
        <w:rPr>
          <w:b/>
          <w:sz w:val="28"/>
          <w:szCs w:val="28"/>
        </w:rPr>
        <w:t>капитан полиции</w:t>
      </w:r>
      <w:r>
        <w:rPr>
          <w:b/>
          <w:sz w:val="28"/>
          <w:szCs w:val="28"/>
        </w:rPr>
        <w:t xml:space="preserve"> </w:t>
      </w:r>
      <w:r w:rsidRPr="007C0082">
        <w:rPr>
          <w:b/>
          <w:sz w:val="28"/>
        </w:rPr>
        <w:t>Цайзер Олег Александрович</w:t>
      </w:r>
    </w:p>
    <w:p w:rsidR="00AC5716" w:rsidRPr="004374CC" w:rsidRDefault="00AC5716" w:rsidP="00465675">
      <w:pPr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-рабочий телефон:</w:t>
      </w:r>
      <w:r w:rsidRPr="004374CC">
        <w:t xml:space="preserve"> </w:t>
      </w:r>
      <w:r w:rsidRPr="004374CC">
        <w:rPr>
          <w:sz w:val="28"/>
          <w:szCs w:val="28"/>
        </w:rPr>
        <w:t>8(3462)591549;</w:t>
      </w:r>
    </w:p>
    <w:p w:rsidR="00AC5716" w:rsidRPr="004374CC" w:rsidRDefault="00AC5716" w:rsidP="00465675">
      <w:pPr>
        <w:pStyle w:val="BodyTextIndent"/>
        <w:rPr>
          <w:sz w:val="28"/>
        </w:rPr>
      </w:pPr>
      <w:r w:rsidRPr="004374CC">
        <w:rPr>
          <w:sz w:val="28"/>
        </w:rPr>
        <w:t xml:space="preserve">         -адрес:  с.п. Солнечный, ул. Строителей 2; </w:t>
      </w:r>
    </w:p>
    <w:p w:rsidR="00AC5716" w:rsidRPr="004374CC" w:rsidRDefault="00AC5716" w:rsidP="00465675">
      <w:pPr>
        <w:pStyle w:val="BodyTextIndent"/>
        <w:rPr>
          <w:b/>
          <w:sz w:val="28"/>
        </w:rPr>
      </w:pPr>
      <w:r w:rsidRPr="004374CC">
        <w:rPr>
          <w:sz w:val="28"/>
        </w:rPr>
        <w:t xml:space="preserve">         -адрес электронной почты:  </w:t>
      </w:r>
      <w:r w:rsidRPr="00456F8C">
        <w:rPr>
          <w:b/>
          <w:sz w:val="28"/>
          <w:u w:val="single"/>
        </w:rPr>
        <w:t>otcaizer@mvd.ru</w:t>
      </w:r>
    </w:p>
    <w:p w:rsidR="00AC5716" w:rsidRPr="004374CC" w:rsidRDefault="00AC5716" w:rsidP="00465675">
      <w:pPr>
        <w:pStyle w:val="BodyTextIndent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-прием граждан: вторник, четверг с 17:00 до 19:00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суббота: с 15:00 до 16:00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374CC" w:rsidRDefault="00AC5716" w:rsidP="00465675">
      <w:pPr>
        <w:pStyle w:val="BodyText"/>
        <w:jc w:val="both"/>
        <w:rPr>
          <w:b w:val="0"/>
        </w:rPr>
      </w:pPr>
      <w:r w:rsidRPr="004374CC">
        <w:rPr>
          <w:b w:val="0"/>
          <w:szCs w:val="28"/>
        </w:rPr>
        <w:t xml:space="preserve">       </w:t>
      </w:r>
      <w:r w:rsidRPr="007C0082">
        <w:rPr>
          <w:szCs w:val="28"/>
          <w:u w:val="single"/>
        </w:rPr>
        <w:tab/>
        <w:t>Административный участок № 37</w:t>
      </w:r>
      <w:r w:rsidRPr="007C0082">
        <w:rPr>
          <w:caps/>
          <w:szCs w:val="28"/>
          <w:u w:val="single"/>
        </w:rPr>
        <w:t>:</w:t>
      </w:r>
      <w:r w:rsidRPr="004374CC">
        <w:rPr>
          <w:b w:val="0"/>
          <w:szCs w:val="28"/>
        </w:rPr>
        <w:t xml:space="preserve"> с.п. Солнечный: Дачные кооперативы «Победит-1», «Победит-2», «Сургутские недра», «Орион», «Чайка», «Удачное», «Автомобилист»», «Тампонажник», «Куч</w:t>
      </w:r>
      <w:r>
        <w:rPr>
          <w:b w:val="0"/>
          <w:szCs w:val="28"/>
        </w:rPr>
        <w:t>у</w:t>
      </w:r>
      <w:r w:rsidRPr="004374CC">
        <w:rPr>
          <w:b w:val="0"/>
          <w:szCs w:val="28"/>
        </w:rPr>
        <w:t>минский», «Модуль». Предприятия: База СОО; УТТ-2 ОАО «СНГ»; УТТ НГДУ «БН»; УМР-4; УМИТ-5; СУБР-3; ЗСБКУ; СТДСУ; ОАО «Сибпромстрой», Казенное учреждение «Альтернатива»; База «Терминал»; Объекты Западно-Сургутского месторождения; Восточно-Сургутского месторождения; Яун</w:t>
      </w:r>
      <w:r>
        <w:rPr>
          <w:b w:val="0"/>
          <w:szCs w:val="28"/>
        </w:rPr>
        <w:t>л</w:t>
      </w:r>
      <w:r w:rsidRPr="004374CC">
        <w:rPr>
          <w:b w:val="0"/>
          <w:szCs w:val="28"/>
        </w:rPr>
        <w:t>орского месторождения; Солкинского месторождения; Западно-Солкинского месторождения; Вачимского месторождения; Камаринского месторождения; Вачимско-Камаринского месторождения;</w:t>
      </w:r>
      <w:r w:rsidRPr="004374CC">
        <w:rPr>
          <w:b w:val="0"/>
        </w:rPr>
        <w:t xml:space="preserve"> п. ГПЗ; дер. Сайгатина; дер. Старая Сайгатина, пром. зона от УТТ НГДУ «СН» до п. Сайгатина; пром. зона по левой стороне автодороги Сургут-Солкинская переправа от 25 км до переправы.</w:t>
      </w:r>
    </w:p>
    <w:p w:rsidR="00AC5716" w:rsidRPr="004374CC" w:rsidRDefault="00AC5716" w:rsidP="00465675">
      <w:pPr>
        <w:pStyle w:val="BodyTextIndent"/>
        <w:ind w:firstLine="720"/>
        <w:rPr>
          <w:sz w:val="28"/>
        </w:rPr>
      </w:pPr>
      <w:r w:rsidRPr="004374CC">
        <w:rPr>
          <w:sz w:val="28"/>
        </w:rPr>
        <w:t>Участковый уполномоченный полиции</w:t>
      </w:r>
    </w:p>
    <w:p w:rsidR="00AC5716" w:rsidRPr="007C0082" w:rsidRDefault="00AC5716" w:rsidP="00465675">
      <w:pPr>
        <w:pStyle w:val="BodyTextIndent"/>
        <w:ind w:firstLine="720"/>
        <w:rPr>
          <w:b/>
          <w:sz w:val="28"/>
        </w:rPr>
      </w:pPr>
      <w:r w:rsidRPr="007C0082">
        <w:rPr>
          <w:b/>
          <w:sz w:val="28"/>
        </w:rPr>
        <w:t>старший лейтенант полиции Хамитов Ильгиз Гиззатович</w:t>
      </w:r>
    </w:p>
    <w:p w:rsidR="00AC5716" w:rsidRPr="004374CC" w:rsidRDefault="00AC5716" w:rsidP="00465675">
      <w:pPr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-рабочий телефон:</w:t>
      </w:r>
      <w:r w:rsidRPr="004374CC">
        <w:t xml:space="preserve"> </w:t>
      </w:r>
      <w:r w:rsidRPr="004374CC">
        <w:rPr>
          <w:sz w:val="28"/>
          <w:szCs w:val="28"/>
        </w:rPr>
        <w:t>8(3462)591180;</w:t>
      </w:r>
    </w:p>
    <w:p w:rsidR="00AC5716" w:rsidRPr="004374CC" w:rsidRDefault="00AC5716" w:rsidP="00465675">
      <w:pPr>
        <w:pStyle w:val="BodyTextIndent"/>
        <w:rPr>
          <w:sz w:val="28"/>
        </w:rPr>
      </w:pPr>
      <w:r w:rsidRPr="004374CC">
        <w:rPr>
          <w:sz w:val="28"/>
        </w:rPr>
        <w:t xml:space="preserve">         -адрес:  с.п. Сайгатино, ул. Школьная, 10; </w:t>
      </w:r>
    </w:p>
    <w:p w:rsidR="00AC5716" w:rsidRPr="004374CC" w:rsidRDefault="00AC5716" w:rsidP="00465675">
      <w:pPr>
        <w:pStyle w:val="BodyTextIndent"/>
        <w:rPr>
          <w:b/>
          <w:sz w:val="28"/>
        </w:rPr>
      </w:pPr>
      <w:r w:rsidRPr="004374CC">
        <w:rPr>
          <w:sz w:val="28"/>
        </w:rPr>
        <w:t xml:space="preserve">         -адрес электронной почты:  </w:t>
      </w:r>
      <w:hyperlink r:id="rId13" w:history="1">
        <w:r w:rsidRPr="004374CC">
          <w:rPr>
            <w:rStyle w:val="Hyperlink"/>
            <w:b/>
            <w:color w:val="auto"/>
            <w:sz w:val="28"/>
          </w:rPr>
          <w:t>ikhamitov6@mvd.ru</w:t>
        </w:r>
      </w:hyperlink>
    </w:p>
    <w:p w:rsidR="00AC5716" w:rsidRPr="004374CC" w:rsidRDefault="00AC5716" w:rsidP="00465675">
      <w:pPr>
        <w:pStyle w:val="BodyTextIndent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-прием граждан: вторник, четверг с 17:00 до 19:00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суббота: с 15:00 до 16:00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374CC" w:rsidRDefault="00AC5716" w:rsidP="00465675">
      <w:pPr>
        <w:pStyle w:val="BodyTextIndent"/>
        <w:rPr>
          <w:sz w:val="28"/>
          <w:szCs w:val="28"/>
        </w:rPr>
      </w:pPr>
      <w:r w:rsidRPr="004374CC">
        <w:rPr>
          <w:sz w:val="28"/>
        </w:rPr>
        <w:t xml:space="preserve">          </w:t>
      </w:r>
      <w:r w:rsidRPr="007C0082">
        <w:rPr>
          <w:b/>
          <w:sz w:val="28"/>
          <w:u w:val="single"/>
        </w:rPr>
        <w:tab/>
      </w:r>
      <w:r w:rsidRPr="007C0082">
        <w:rPr>
          <w:b/>
          <w:sz w:val="28"/>
          <w:szCs w:val="28"/>
          <w:u w:val="single"/>
        </w:rPr>
        <w:t>Административный участок № 38</w:t>
      </w:r>
      <w:r w:rsidRPr="007C0082">
        <w:rPr>
          <w:b/>
          <w:caps/>
          <w:sz w:val="28"/>
          <w:szCs w:val="28"/>
          <w:u w:val="single"/>
        </w:rPr>
        <w:t>:</w:t>
      </w:r>
      <w:r w:rsidRPr="004374CC">
        <w:rPr>
          <w:sz w:val="28"/>
          <w:szCs w:val="28"/>
        </w:rPr>
        <w:t xml:space="preserve"> г.п. Барсово, </w:t>
      </w:r>
      <w:r w:rsidRPr="004374CC">
        <w:rPr>
          <w:caps/>
          <w:sz w:val="28"/>
          <w:szCs w:val="28"/>
        </w:rPr>
        <w:t xml:space="preserve"> </w:t>
      </w:r>
      <w:r w:rsidRPr="004374CC">
        <w:rPr>
          <w:sz w:val="28"/>
          <w:szCs w:val="28"/>
        </w:rPr>
        <w:t xml:space="preserve">ул. Сосновый Бор; </w:t>
      </w:r>
      <w:r>
        <w:rPr>
          <w:sz w:val="28"/>
          <w:szCs w:val="28"/>
        </w:rPr>
        <w:t xml:space="preserve">ул. Центральная, дома № 10,12; </w:t>
      </w:r>
      <w:r w:rsidRPr="004374CC">
        <w:rPr>
          <w:sz w:val="28"/>
          <w:szCs w:val="28"/>
        </w:rPr>
        <w:t>ул. Лесная; ул. Ветеранов; ул. Восточная; ул. Майская,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13, 15, 16,</w:t>
      </w:r>
      <w:r>
        <w:rPr>
          <w:sz w:val="28"/>
          <w:szCs w:val="28"/>
        </w:rPr>
        <w:t xml:space="preserve"> 17, </w:t>
      </w:r>
      <w:r w:rsidRPr="004374CC">
        <w:rPr>
          <w:sz w:val="28"/>
          <w:szCs w:val="28"/>
        </w:rPr>
        <w:t>18, 19, 20, 21, 22, 23, 24, 25, 26, 27, 28а, 29, 30, 31, 32, 33, 34, 35, 36, 38, 39, 40, 41, 42, 44, 45,</w:t>
      </w:r>
      <w:r>
        <w:rPr>
          <w:sz w:val="28"/>
          <w:szCs w:val="28"/>
        </w:rPr>
        <w:t xml:space="preserve"> 46,</w:t>
      </w:r>
      <w:r w:rsidRPr="004374CC">
        <w:rPr>
          <w:sz w:val="28"/>
          <w:szCs w:val="28"/>
        </w:rPr>
        <w:t xml:space="preserve"> 47; ул.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Обская,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13,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30,</w:t>
      </w:r>
      <w:r>
        <w:rPr>
          <w:sz w:val="28"/>
          <w:szCs w:val="28"/>
        </w:rPr>
        <w:t xml:space="preserve"> 30/1, 31, 31/1, </w:t>
      </w:r>
      <w:r w:rsidRPr="004374CC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34; ул.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Кубанская,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13, 15, 17, 18, 19, 20, 21, 22, 23, 26, 28, 30, 32; ул. Мостостроителей,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 5,</w:t>
      </w:r>
      <w:r>
        <w:rPr>
          <w:sz w:val="28"/>
          <w:szCs w:val="28"/>
        </w:rPr>
        <w:t xml:space="preserve"> 5А,</w:t>
      </w:r>
      <w:r w:rsidRPr="004374CC">
        <w:rPr>
          <w:sz w:val="28"/>
          <w:szCs w:val="28"/>
        </w:rPr>
        <w:t xml:space="preserve"> 7,</w:t>
      </w:r>
      <w:r>
        <w:rPr>
          <w:sz w:val="28"/>
          <w:szCs w:val="28"/>
        </w:rPr>
        <w:t xml:space="preserve"> 7А,</w:t>
      </w:r>
      <w:r w:rsidRPr="004374CC">
        <w:rPr>
          <w:sz w:val="28"/>
          <w:szCs w:val="28"/>
        </w:rPr>
        <w:t xml:space="preserve"> 9,</w:t>
      </w:r>
      <w:r>
        <w:rPr>
          <w:sz w:val="28"/>
          <w:szCs w:val="28"/>
        </w:rPr>
        <w:t xml:space="preserve"> 9Б,</w:t>
      </w:r>
      <w:r w:rsidRPr="004374CC">
        <w:rPr>
          <w:sz w:val="28"/>
          <w:szCs w:val="28"/>
        </w:rPr>
        <w:t xml:space="preserve"> 10, 11, 16, 18, 20, 22, 24; ул. Щемелева, дома 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 xml:space="preserve">9, </w:t>
      </w:r>
      <w:r>
        <w:rPr>
          <w:sz w:val="28"/>
          <w:szCs w:val="28"/>
        </w:rPr>
        <w:t xml:space="preserve">9А, </w:t>
      </w:r>
      <w:r w:rsidRPr="004374CC">
        <w:rPr>
          <w:sz w:val="28"/>
          <w:szCs w:val="28"/>
        </w:rPr>
        <w:t>10, 11,</w:t>
      </w:r>
      <w:r>
        <w:rPr>
          <w:sz w:val="28"/>
          <w:szCs w:val="28"/>
        </w:rPr>
        <w:t xml:space="preserve"> 11А,</w:t>
      </w:r>
      <w:r w:rsidRPr="004374CC">
        <w:rPr>
          <w:sz w:val="28"/>
          <w:szCs w:val="28"/>
        </w:rPr>
        <w:t xml:space="preserve"> 12, 13,</w:t>
      </w:r>
      <w:r>
        <w:rPr>
          <w:sz w:val="28"/>
          <w:szCs w:val="28"/>
        </w:rPr>
        <w:t xml:space="preserve"> 13А,</w:t>
      </w:r>
      <w:r w:rsidRPr="004374CC">
        <w:rPr>
          <w:sz w:val="28"/>
          <w:szCs w:val="28"/>
        </w:rPr>
        <w:t xml:space="preserve"> 15, 17, </w:t>
      </w:r>
      <w:r>
        <w:rPr>
          <w:sz w:val="28"/>
          <w:szCs w:val="28"/>
        </w:rPr>
        <w:t>ул</w:t>
      </w:r>
      <w:r w:rsidRPr="004374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Апрельская 7,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12</w:t>
      </w:r>
      <w:r>
        <w:rPr>
          <w:sz w:val="28"/>
          <w:szCs w:val="28"/>
        </w:rPr>
        <w:t xml:space="preserve">, 13, </w:t>
      </w:r>
      <w:r w:rsidRPr="004374CC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17,</w:t>
      </w:r>
      <w:r>
        <w:rPr>
          <w:sz w:val="28"/>
          <w:szCs w:val="28"/>
        </w:rPr>
        <w:t xml:space="preserve"> 18, </w:t>
      </w:r>
      <w:r w:rsidRPr="004374CC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21,</w:t>
      </w:r>
      <w:r>
        <w:rPr>
          <w:sz w:val="28"/>
          <w:szCs w:val="28"/>
        </w:rPr>
        <w:t xml:space="preserve"> 21А, </w:t>
      </w:r>
      <w:r w:rsidRPr="004374CC">
        <w:rPr>
          <w:sz w:val="28"/>
          <w:szCs w:val="28"/>
        </w:rPr>
        <w:t>22,</w:t>
      </w:r>
      <w:r>
        <w:rPr>
          <w:sz w:val="28"/>
          <w:szCs w:val="28"/>
        </w:rPr>
        <w:t xml:space="preserve"> 22А, </w:t>
      </w:r>
      <w:r w:rsidRPr="004374CC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28,</w:t>
      </w:r>
      <w:r>
        <w:rPr>
          <w:sz w:val="28"/>
          <w:szCs w:val="28"/>
        </w:rPr>
        <w:t xml:space="preserve"> 3</w:t>
      </w:r>
      <w:r w:rsidRPr="004374CC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4374CC">
        <w:rPr>
          <w:sz w:val="28"/>
          <w:szCs w:val="28"/>
        </w:rPr>
        <w:t>34; Пром</w:t>
      </w:r>
      <w:r>
        <w:rPr>
          <w:sz w:val="28"/>
          <w:szCs w:val="28"/>
        </w:rPr>
        <w:t xml:space="preserve">ышленная </w:t>
      </w:r>
      <w:r w:rsidRPr="004374CC">
        <w:rPr>
          <w:sz w:val="28"/>
          <w:szCs w:val="28"/>
        </w:rPr>
        <w:t xml:space="preserve">зона: ЗАО «Магик и Ко»; Электроподстанция «Барсово»; ООО «Сургутмебель»; А/к № 6 </w:t>
      </w:r>
      <w:r>
        <w:rPr>
          <w:sz w:val="28"/>
          <w:szCs w:val="28"/>
        </w:rPr>
        <w:t>УТТ 6 ОАО «СНГ»; ЦПРР СЦТБ, АБЗ, ИП Эфа, ООО Синергия, СНТ «Зеленый бор»</w:t>
      </w:r>
    </w:p>
    <w:p w:rsidR="00AC5716" w:rsidRPr="004374CC" w:rsidRDefault="00AC5716" w:rsidP="00465675">
      <w:pPr>
        <w:pStyle w:val="BodyTextIndent"/>
        <w:ind w:firstLine="720"/>
        <w:rPr>
          <w:sz w:val="28"/>
        </w:rPr>
      </w:pPr>
      <w:r w:rsidRPr="004374CC">
        <w:rPr>
          <w:sz w:val="28"/>
        </w:rPr>
        <w:t>Участковый уполномоченный полиции</w:t>
      </w:r>
    </w:p>
    <w:p w:rsidR="00AC5716" w:rsidRPr="007C0082" w:rsidRDefault="00AC5716" w:rsidP="00465675">
      <w:pPr>
        <w:pStyle w:val="BodyTextIndent"/>
        <w:ind w:firstLine="720"/>
        <w:rPr>
          <w:b/>
          <w:sz w:val="28"/>
        </w:rPr>
      </w:pPr>
      <w:r w:rsidRPr="007C0082">
        <w:rPr>
          <w:b/>
          <w:sz w:val="28"/>
        </w:rPr>
        <w:t>Старший лейтенант полиции Дашкин Дамир Фанилевич</w:t>
      </w:r>
    </w:p>
    <w:p w:rsidR="00AC5716" w:rsidRPr="004374CC" w:rsidRDefault="00AC5716" w:rsidP="00465675">
      <w:pPr>
        <w:pStyle w:val="BodyTextIndent"/>
        <w:ind w:firstLine="720"/>
        <w:rPr>
          <w:sz w:val="28"/>
        </w:rPr>
      </w:pPr>
      <w:r w:rsidRPr="004374CC">
        <w:rPr>
          <w:sz w:val="28"/>
          <w:szCs w:val="28"/>
        </w:rPr>
        <w:t>- рабочий телефон:</w:t>
      </w:r>
      <w:r w:rsidRPr="004374CC">
        <w:t xml:space="preserve"> </w:t>
      </w:r>
      <w:r w:rsidRPr="004374CC">
        <w:rPr>
          <w:sz w:val="28"/>
          <w:szCs w:val="28"/>
        </w:rPr>
        <w:t>8(3462)591135</w:t>
      </w:r>
    </w:p>
    <w:p w:rsidR="00AC5716" w:rsidRPr="004374CC" w:rsidRDefault="00AC5716" w:rsidP="00465675">
      <w:pPr>
        <w:pStyle w:val="BodyTextIndent"/>
        <w:ind w:firstLine="720"/>
        <w:rPr>
          <w:sz w:val="28"/>
        </w:rPr>
      </w:pPr>
      <w:r w:rsidRPr="004374CC">
        <w:rPr>
          <w:sz w:val="28"/>
        </w:rPr>
        <w:t>- адрес</w:t>
      </w:r>
      <w:r w:rsidRPr="0086451D">
        <w:rPr>
          <w:sz w:val="28"/>
        </w:rPr>
        <w:t xml:space="preserve"> </w:t>
      </w:r>
      <w:r w:rsidRPr="004374CC">
        <w:rPr>
          <w:sz w:val="28"/>
        </w:rPr>
        <w:t>с.п. Солнечный, ул. Строителей 2;</w:t>
      </w:r>
    </w:p>
    <w:p w:rsidR="00AC5716" w:rsidRDefault="00AC5716" w:rsidP="00465675">
      <w:pPr>
        <w:pStyle w:val="BodyTextIndent"/>
        <w:ind w:left="720"/>
        <w:rPr>
          <w:sz w:val="28"/>
          <w:szCs w:val="28"/>
        </w:rPr>
      </w:pPr>
      <w:r w:rsidRPr="004374CC">
        <w:rPr>
          <w:sz w:val="28"/>
        </w:rPr>
        <w:t xml:space="preserve">- адрес электронной почты: </w:t>
      </w:r>
      <w:hyperlink r:id="rId14" w:history="1">
        <w:r w:rsidRPr="006C11FE">
          <w:rPr>
            <w:rStyle w:val="Hyperlink"/>
            <w:b/>
            <w:sz w:val="28"/>
            <w:lang w:val="en-US"/>
          </w:rPr>
          <w:t>ddashkin</w:t>
        </w:r>
        <w:r w:rsidRPr="006C11FE">
          <w:rPr>
            <w:rStyle w:val="Hyperlink"/>
            <w:b/>
            <w:sz w:val="28"/>
          </w:rPr>
          <w:t>@</w:t>
        </w:r>
        <w:r w:rsidRPr="006C11FE">
          <w:rPr>
            <w:rStyle w:val="Hyperlink"/>
            <w:b/>
            <w:sz w:val="28"/>
            <w:lang w:val="en-US"/>
          </w:rPr>
          <w:t>mvd</w:t>
        </w:r>
        <w:r w:rsidRPr="006C11FE">
          <w:rPr>
            <w:rStyle w:val="Hyperlink"/>
            <w:b/>
            <w:sz w:val="28"/>
          </w:rPr>
          <w:t>.</w:t>
        </w:r>
        <w:r w:rsidRPr="006C11FE">
          <w:rPr>
            <w:rStyle w:val="Hyperlink"/>
            <w:b/>
            <w:sz w:val="28"/>
            <w:lang w:val="en-US"/>
          </w:rPr>
          <w:t>ru</w:t>
        </w:r>
      </w:hyperlink>
      <w:r w:rsidRPr="004374CC">
        <w:rPr>
          <w:sz w:val="28"/>
          <w:szCs w:val="28"/>
        </w:rPr>
        <w:t xml:space="preserve">         </w:t>
      </w:r>
    </w:p>
    <w:p w:rsidR="00AC5716" w:rsidRPr="004374CC" w:rsidRDefault="00AC5716" w:rsidP="00465675">
      <w:pPr>
        <w:pStyle w:val="BodyTextIndent"/>
        <w:ind w:left="720"/>
        <w:rPr>
          <w:sz w:val="28"/>
          <w:szCs w:val="28"/>
        </w:rPr>
      </w:pPr>
      <w:r w:rsidRPr="004374CC">
        <w:rPr>
          <w:sz w:val="28"/>
          <w:szCs w:val="28"/>
        </w:rPr>
        <w:t>-прием граждан: вторник, четверг с 17:00 до 19:00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суббота: с 15:00 до 16:00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374CC" w:rsidRDefault="00AC5716" w:rsidP="00465675">
      <w:pPr>
        <w:pStyle w:val="Heading1"/>
        <w:ind w:firstLine="720"/>
      </w:pPr>
      <w:r w:rsidRPr="007C0082">
        <w:rPr>
          <w:b/>
          <w:u w:val="single"/>
        </w:rPr>
        <w:t>Административный участок № 39</w:t>
      </w:r>
      <w:r w:rsidRPr="007C0082">
        <w:rPr>
          <w:b/>
          <w:caps/>
          <w:u w:val="single"/>
        </w:rPr>
        <w:t>:</w:t>
      </w:r>
      <w:r w:rsidRPr="004374CC">
        <w:t xml:space="preserve"> г.п. Барсово, ул. Центральная; ул. Киевская; ул. Майская, дома №</w:t>
      </w:r>
      <w:r>
        <w:t xml:space="preserve"> </w:t>
      </w:r>
      <w:r w:rsidRPr="004374CC">
        <w:t>2, ул. Обская дома №</w:t>
      </w:r>
      <w:r>
        <w:t xml:space="preserve"> </w:t>
      </w:r>
      <w:r w:rsidRPr="004374CC">
        <w:t>2</w:t>
      </w:r>
      <w:r>
        <w:t>А</w:t>
      </w:r>
      <w:r w:rsidRPr="004374CC">
        <w:t>; ул. Кубанская, дома №</w:t>
      </w:r>
      <w:r>
        <w:t xml:space="preserve"> </w:t>
      </w:r>
      <w:r w:rsidRPr="004374CC">
        <w:t>№ 1</w:t>
      </w:r>
      <w:r>
        <w:t>А</w:t>
      </w:r>
      <w:r w:rsidRPr="004374CC">
        <w:t>,</w:t>
      </w:r>
      <w:r>
        <w:t xml:space="preserve"> 1Б</w:t>
      </w:r>
      <w:r w:rsidRPr="004374CC">
        <w:t>; ул.Мостостроителей, дома №</w:t>
      </w:r>
      <w:r>
        <w:t xml:space="preserve"> </w:t>
      </w:r>
      <w:r w:rsidRPr="004374CC">
        <w:t>3; ул.</w:t>
      </w:r>
      <w:r>
        <w:t xml:space="preserve"> </w:t>
      </w:r>
      <w:r w:rsidRPr="004374CC">
        <w:t>Апрельская, дома №</w:t>
      </w:r>
      <w:r>
        <w:t xml:space="preserve"> </w:t>
      </w:r>
      <w:r w:rsidRPr="004374CC">
        <w:t>№  1, 1</w:t>
      </w:r>
      <w:r>
        <w:t>А</w:t>
      </w:r>
      <w:r w:rsidRPr="004374CC">
        <w:t>,</w:t>
      </w:r>
      <w:r>
        <w:t xml:space="preserve"> </w:t>
      </w:r>
      <w:r w:rsidRPr="004374CC">
        <w:t>2,</w:t>
      </w:r>
      <w:r>
        <w:t xml:space="preserve"> </w:t>
      </w:r>
      <w:r w:rsidRPr="004374CC">
        <w:t>4,</w:t>
      </w:r>
      <w:r>
        <w:t xml:space="preserve"> </w:t>
      </w:r>
      <w:r w:rsidRPr="004374CC">
        <w:t>5,</w:t>
      </w:r>
      <w:r>
        <w:t xml:space="preserve"> 5/1, 5А, </w:t>
      </w:r>
      <w:r w:rsidRPr="004374CC">
        <w:t>6,</w:t>
      </w:r>
      <w:r>
        <w:t xml:space="preserve"> </w:t>
      </w:r>
      <w:r w:rsidRPr="004374CC">
        <w:t>8; ул. Щемелева, дома №</w:t>
      </w:r>
      <w:r>
        <w:t xml:space="preserve"> </w:t>
      </w:r>
      <w:r w:rsidRPr="004374CC">
        <w:t>№ 1,</w:t>
      </w:r>
      <w:r>
        <w:t>3</w:t>
      </w:r>
      <w:r w:rsidRPr="004374CC">
        <w:t>; Пром</w:t>
      </w:r>
      <w:r>
        <w:t>ышленная</w:t>
      </w:r>
      <w:r w:rsidRPr="004374CC">
        <w:t xml:space="preserve"> зона от Барсово до УТТ НГДУ «СН»; СОК «Обские», «Барсовские», «Мостовик 2», «Калинка», </w:t>
      </w:r>
      <w:r>
        <w:t xml:space="preserve">«Малинка», </w:t>
      </w:r>
      <w:r w:rsidRPr="004374CC">
        <w:t>«Тихое», «Бриз»</w:t>
      </w:r>
      <w:r>
        <w:t>, «Светлое», отель «Мост», КФХ «Капмасун».</w:t>
      </w:r>
    </w:p>
    <w:p w:rsidR="00AC5716" w:rsidRPr="004374CC" w:rsidRDefault="00AC5716" w:rsidP="00465675">
      <w:pPr>
        <w:pStyle w:val="BodyTextIndent"/>
        <w:rPr>
          <w:sz w:val="28"/>
        </w:rPr>
      </w:pPr>
      <w:r w:rsidRPr="004374CC">
        <w:rPr>
          <w:sz w:val="28"/>
        </w:rPr>
        <w:t xml:space="preserve">          Участковый уполномоченный полиции </w:t>
      </w:r>
    </w:p>
    <w:p w:rsidR="00AC5716" w:rsidRPr="007C0082" w:rsidRDefault="00AC5716" w:rsidP="00465675">
      <w:pPr>
        <w:pStyle w:val="BodyTextIndent"/>
        <w:ind w:firstLine="720"/>
        <w:rPr>
          <w:b/>
          <w:sz w:val="28"/>
        </w:rPr>
      </w:pPr>
      <w:r w:rsidRPr="007C0082">
        <w:rPr>
          <w:b/>
          <w:sz w:val="28"/>
        </w:rPr>
        <w:t xml:space="preserve">старший лейтенант полиции Утхунов Дамба Михайлович </w:t>
      </w:r>
    </w:p>
    <w:p w:rsidR="00AC5716" w:rsidRPr="004374CC" w:rsidRDefault="00AC5716" w:rsidP="00465675">
      <w:pPr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-рабочий телефон:</w:t>
      </w:r>
      <w:r w:rsidRPr="004374CC">
        <w:t xml:space="preserve"> </w:t>
      </w:r>
      <w:r w:rsidRPr="004374CC">
        <w:rPr>
          <w:sz w:val="28"/>
          <w:szCs w:val="28"/>
        </w:rPr>
        <w:t>8(3462)591135;</w:t>
      </w:r>
    </w:p>
    <w:p w:rsidR="00AC5716" w:rsidRPr="004374CC" w:rsidRDefault="00AC5716" w:rsidP="00465675">
      <w:pPr>
        <w:pStyle w:val="BodyTextIndent"/>
        <w:rPr>
          <w:sz w:val="28"/>
        </w:rPr>
      </w:pPr>
      <w:r w:rsidRPr="004374CC">
        <w:rPr>
          <w:sz w:val="28"/>
        </w:rPr>
        <w:t xml:space="preserve">         -адрес:  с.п. Солнечный, ул. Строителей 2; </w:t>
      </w:r>
    </w:p>
    <w:p w:rsidR="00AC5716" w:rsidRPr="0086451D" w:rsidRDefault="00AC5716" w:rsidP="00465675">
      <w:pPr>
        <w:pStyle w:val="BodyTextIndent"/>
        <w:ind w:firstLine="720"/>
        <w:rPr>
          <w:sz w:val="28"/>
          <w:szCs w:val="28"/>
          <w:u w:val="single"/>
        </w:rPr>
      </w:pPr>
      <w:r w:rsidRPr="004374CC">
        <w:rPr>
          <w:sz w:val="28"/>
        </w:rPr>
        <w:t xml:space="preserve">         -адрес электронной почты:  </w:t>
      </w:r>
      <w:r w:rsidRPr="00456F8C">
        <w:rPr>
          <w:b/>
          <w:sz w:val="28"/>
          <w:u w:val="single"/>
        </w:rPr>
        <w:t>dutkhunov@mvd.ru</w:t>
      </w:r>
    </w:p>
    <w:p w:rsidR="00AC5716" w:rsidRPr="004374CC" w:rsidRDefault="00AC5716" w:rsidP="00465675">
      <w:pPr>
        <w:pStyle w:val="BodyTextIndent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-прием граждан: вторник, четверг с 17:00 до 19:00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суббота: с 15:00 до 16:00 часов;</w:t>
      </w:r>
    </w:p>
    <w:p w:rsidR="00AC5716" w:rsidRPr="004374CC" w:rsidRDefault="00AC5716" w:rsidP="00465675">
      <w:pPr>
        <w:ind w:left="709"/>
        <w:jc w:val="both"/>
        <w:rPr>
          <w:sz w:val="28"/>
          <w:szCs w:val="28"/>
        </w:rPr>
      </w:pPr>
      <w:r w:rsidRPr="004374CC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D30D4" w:rsidRDefault="00AC5716" w:rsidP="00465675">
      <w:pPr>
        <w:ind w:firstLine="709"/>
        <w:jc w:val="both"/>
        <w:rPr>
          <w:sz w:val="28"/>
          <w:szCs w:val="28"/>
        </w:rPr>
      </w:pPr>
      <w:r w:rsidRPr="004D30D4">
        <w:rPr>
          <w:b/>
          <w:bCs/>
          <w:sz w:val="28"/>
          <w:szCs w:val="28"/>
          <w:u w:val="single"/>
        </w:rPr>
        <w:t>Административный участок №40</w:t>
      </w:r>
      <w:r w:rsidRPr="004D30D4">
        <w:rPr>
          <w:caps/>
          <w:sz w:val="28"/>
          <w:szCs w:val="28"/>
        </w:rPr>
        <w:t>:</w:t>
      </w:r>
      <w:r w:rsidRPr="004D30D4">
        <w:rPr>
          <w:sz w:val="28"/>
          <w:szCs w:val="28"/>
        </w:rPr>
        <w:t xml:space="preserve"> с.п. Нижнесортымский, микрорайон № 1: общежития № 17, 18, 19, 20, 21, 22, 23; ул. Северная, дома № 10, 11, 12, 13, 14, 15, 16, 17, 18, 19, 20, 21, 22, 23, 24, 25, 27, 28, 29, 30, 31, 32, 33; ул. Тяна, дома № 1, 7, 9, 11; ул. Школьная, дома № 1, 2, 3, 4, 5, 6; ул. Энтузиастов дом № 11</w:t>
      </w:r>
    </w:p>
    <w:p w:rsidR="00AC5716" w:rsidRPr="004D30D4" w:rsidRDefault="00AC5716" w:rsidP="00465675">
      <w:pPr>
        <w:pStyle w:val="BodyTextIndent"/>
        <w:ind w:firstLine="709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4D30D4">
        <w:rPr>
          <w:sz w:val="28"/>
          <w:szCs w:val="28"/>
        </w:rPr>
        <w:t xml:space="preserve">частковый уполномоченный полиции </w:t>
      </w:r>
    </w:p>
    <w:p w:rsidR="00AC5716" w:rsidRPr="004D30D4" w:rsidRDefault="00AC5716" w:rsidP="00465675">
      <w:pPr>
        <w:pStyle w:val="BodyTextInden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майор</w:t>
      </w:r>
      <w:r w:rsidRPr="004D30D4">
        <w:rPr>
          <w:b/>
          <w:bCs/>
          <w:sz w:val="28"/>
          <w:szCs w:val="28"/>
        </w:rPr>
        <w:t xml:space="preserve"> полиции Сережкина Жанна Николаевна</w:t>
      </w:r>
    </w:p>
    <w:p w:rsidR="00AC5716" w:rsidRPr="004D30D4" w:rsidRDefault="00AC5716" w:rsidP="00465675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>-рабочий телефон: 8(3462)591513;</w:t>
      </w:r>
    </w:p>
    <w:p w:rsidR="00AC5716" w:rsidRPr="004D30D4" w:rsidRDefault="00AC5716" w:rsidP="00465675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 xml:space="preserve">-адрес:  с.п. Нижнесортымский,  пер. Таежный 2; </w:t>
      </w:r>
    </w:p>
    <w:p w:rsidR="00AC5716" w:rsidRPr="004D30D4" w:rsidRDefault="00AC5716" w:rsidP="00465675">
      <w:pPr>
        <w:pStyle w:val="BodyTextIndent"/>
        <w:ind w:firstLine="709"/>
        <w:rPr>
          <w:b/>
          <w:bCs/>
          <w:sz w:val="28"/>
          <w:szCs w:val="28"/>
        </w:rPr>
      </w:pPr>
      <w:r w:rsidRPr="004D30D4">
        <w:rPr>
          <w:sz w:val="28"/>
          <w:szCs w:val="28"/>
        </w:rPr>
        <w:t xml:space="preserve">-адрес электронной почты:  </w:t>
      </w:r>
      <w:r w:rsidRPr="004D30D4">
        <w:rPr>
          <w:b/>
          <w:bCs/>
          <w:sz w:val="28"/>
          <w:szCs w:val="28"/>
          <w:u w:val="single"/>
          <w:lang w:val="en-US"/>
        </w:rPr>
        <w:t>zhseriozhkina</w:t>
      </w:r>
      <w:r w:rsidRPr="004D30D4">
        <w:rPr>
          <w:b/>
          <w:bCs/>
          <w:sz w:val="28"/>
          <w:szCs w:val="28"/>
          <w:u w:val="single"/>
        </w:rPr>
        <w:t>2@mvd.ru</w:t>
      </w:r>
    </w:p>
    <w:p w:rsidR="00AC5716" w:rsidRPr="004D30D4" w:rsidRDefault="00AC5716" w:rsidP="00465675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>-прием граждан: вторник, четверг с 17:00 до 19:00 часов;</w:t>
      </w:r>
    </w:p>
    <w:p w:rsidR="00AC5716" w:rsidRPr="004D30D4" w:rsidRDefault="00AC5716" w:rsidP="00465675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суббота: с 15:00 до 16:00 часов;</w:t>
      </w:r>
    </w:p>
    <w:p w:rsidR="00AC5716" w:rsidRPr="004D30D4" w:rsidRDefault="00AC5716" w:rsidP="00465675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D30D4" w:rsidRDefault="00AC5716" w:rsidP="00C773F3">
      <w:pPr>
        <w:framePr w:hSpace="180" w:wrap="auto" w:vAnchor="text" w:hAnchor="text" w:x="-576" w:y="1"/>
        <w:ind w:firstLine="709"/>
        <w:jc w:val="both"/>
        <w:rPr>
          <w:sz w:val="28"/>
          <w:szCs w:val="28"/>
        </w:rPr>
      </w:pPr>
      <w:r w:rsidRPr="004D30D4">
        <w:rPr>
          <w:b/>
          <w:bCs/>
          <w:sz w:val="28"/>
          <w:szCs w:val="28"/>
        </w:rPr>
        <w:t xml:space="preserve">                                         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b/>
          <w:bCs/>
          <w:sz w:val="28"/>
          <w:szCs w:val="28"/>
          <w:u w:val="single"/>
        </w:rPr>
        <w:t>Административный участок № 41</w:t>
      </w:r>
      <w:r w:rsidRPr="004D30D4">
        <w:rPr>
          <w:caps/>
          <w:sz w:val="28"/>
          <w:szCs w:val="28"/>
        </w:rPr>
        <w:t>:</w:t>
      </w:r>
      <w:r w:rsidRPr="004D30D4">
        <w:rPr>
          <w:b/>
          <w:bCs/>
          <w:sz w:val="28"/>
          <w:szCs w:val="28"/>
        </w:rPr>
        <w:t xml:space="preserve"> </w:t>
      </w:r>
      <w:r w:rsidRPr="004D30D4">
        <w:rPr>
          <w:sz w:val="28"/>
          <w:szCs w:val="28"/>
        </w:rPr>
        <w:t xml:space="preserve">с.п. Нижнесортымский, ул. Хусаинова дома № 11, 13, 15, 17, 19, 21, 25, 31, 33,39; КДЦ «Кристалл» ул. Хусаинова, 1; Детский сад, ул. Хусаинова, 3; Нижнесортымская метеостанция ул. Автомобилистов, 6; АКБ НГДУ «НСН» ул. Энтузиастов, 12; ПСК «Сортым-1(2);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 xml:space="preserve">участковый уполномоченный полиции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майор полиции Вахитова Марина Мулануровна</w:t>
      </w:r>
    </w:p>
    <w:p w:rsidR="00AC5716" w:rsidRPr="00E17E31" w:rsidRDefault="00AC5716" w:rsidP="00C773F3">
      <w:pPr>
        <w:pStyle w:val="BodyTextIndent"/>
        <w:ind w:firstLine="709"/>
        <w:rPr>
          <w:b/>
          <w:bCs/>
          <w:sz w:val="28"/>
          <w:szCs w:val="28"/>
        </w:rPr>
      </w:pPr>
      <w:r w:rsidRPr="004D30D4">
        <w:rPr>
          <w:sz w:val="28"/>
          <w:szCs w:val="28"/>
        </w:rPr>
        <w:t>-адрес электронной почты</w:t>
      </w:r>
      <w:r>
        <w:rPr>
          <w:b/>
          <w:bCs/>
          <w:sz w:val="28"/>
          <w:szCs w:val="28"/>
        </w:rPr>
        <w:t xml:space="preserve">: </w:t>
      </w:r>
      <w:r w:rsidRPr="00E17E31">
        <w:rPr>
          <w:b/>
          <w:bCs/>
          <w:sz w:val="28"/>
          <w:szCs w:val="28"/>
          <w:u w:val="single"/>
          <w:lang w:val="en-US"/>
        </w:rPr>
        <w:t>mvakhitova</w:t>
      </w:r>
      <w:r w:rsidRPr="00E17E31">
        <w:rPr>
          <w:b/>
          <w:bCs/>
          <w:sz w:val="28"/>
          <w:szCs w:val="28"/>
          <w:u w:val="single"/>
        </w:rPr>
        <w:t>@</w:t>
      </w:r>
      <w:r w:rsidRPr="00E17E31">
        <w:rPr>
          <w:b/>
          <w:bCs/>
          <w:sz w:val="28"/>
          <w:szCs w:val="28"/>
          <w:u w:val="single"/>
          <w:lang w:val="en-US"/>
        </w:rPr>
        <w:t>mvd</w:t>
      </w:r>
      <w:r w:rsidRPr="00E17E31">
        <w:rPr>
          <w:b/>
          <w:bCs/>
          <w:sz w:val="28"/>
          <w:szCs w:val="28"/>
          <w:u w:val="single"/>
        </w:rPr>
        <w:t>.</w:t>
      </w:r>
      <w:r w:rsidRPr="00E17E31">
        <w:rPr>
          <w:b/>
          <w:bCs/>
          <w:sz w:val="28"/>
          <w:szCs w:val="28"/>
          <w:u w:val="single"/>
          <w:lang w:val="en-US"/>
        </w:rPr>
        <w:t>ru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>-рабочий телефон: 8(3462)591513;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 xml:space="preserve">-адрес:  с.п. Нижнесортымский,  пер. Таежный 2; </w:t>
      </w:r>
    </w:p>
    <w:p w:rsidR="00AC5716" w:rsidRPr="004D30D4" w:rsidRDefault="00AC5716" w:rsidP="00C773F3">
      <w:pPr>
        <w:pStyle w:val="BodyTextIndent"/>
        <w:ind w:firstLine="709"/>
        <w:rPr>
          <w:b/>
          <w:bCs/>
          <w:sz w:val="28"/>
          <w:szCs w:val="28"/>
        </w:rPr>
      </w:pPr>
      <w:r w:rsidRPr="004D30D4">
        <w:rPr>
          <w:sz w:val="28"/>
          <w:szCs w:val="28"/>
        </w:rPr>
        <w:t xml:space="preserve">-адрес электронной почты: 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>-прием граждан: вторник, четверг с 17:00 до 19:00 часов;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суббота: с 15:00 до 16:00 часов;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(при работе по графику несения службы).          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b/>
          <w:bCs/>
          <w:sz w:val="28"/>
          <w:szCs w:val="28"/>
          <w:u w:val="single"/>
        </w:rPr>
        <w:t>Административный участок №42</w:t>
      </w:r>
      <w:r w:rsidRPr="004D30D4">
        <w:rPr>
          <w:caps/>
          <w:sz w:val="28"/>
          <w:szCs w:val="28"/>
        </w:rPr>
        <w:t>:</w:t>
      </w:r>
      <w:r w:rsidRPr="004D30D4">
        <w:rPr>
          <w:sz w:val="28"/>
          <w:szCs w:val="28"/>
        </w:rPr>
        <w:t xml:space="preserve"> с.п. Нижнесортымский, ул. Хусаинова дома № 4, 6, 8; ул. Автомобилистов, дома № 3, 5, 7, 9, 11; ул. Сортымская, дома № 2, 4, 6; пер. Хантыйский, дома № 1, 2, 3, 4, 5, 6, 7, 8, 9, 10, 12; мкрн. Пионерный, дом № 10, общежития № 24, 27, 28, 29, 30, 31, 32, 3, 34, 35, 36, 37, 38, 39, 40, 41, 42, 43, 44, 45, 46, 47, 48, 49, 50, 51, 52, 53, 54, 55, 56, 57, 58;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ab/>
        <w:t xml:space="preserve">участковый уполномоченный полиции </w:t>
      </w:r>
    </w:p>
    <w:p w:rsidR="00AC5716" w:rsidRPr="004D30D4" w:rsidRDefault="00AC5716" w:rsidP="00F2001E">
      <w:pPr>
        <w:pStyle w:val="BodyTextInden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майор полиции</w:t>
      </w:r>
      <w:r w:rsidRPr="004D30D4">
        <w:rPr>
          <w:b/>
          <w:bCs/>
          <w:sz w:val="28"/>
          <w:szCs w:val="28"/>
        </w:rPr>
        <w:t xml:space="preserve"> Айдар Хафизович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ab/>
        <w:t xml:space="preserve">-рабочий телефон: 8(3462)591509;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ab/>
        <w:t>-адрес:  с.п. Нижнесортымский,  пер. Таежный 2;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ab/>
        <w:t xml:space="preserve">-адрес электронной почты: </w:t>
      </w:r>
      <w:r w:rsidRPr="004D30D4">
        <w:rPr>
          <w:b/>
          <w:bCs/>
          <w:sz w:val="28"/>
          <w:szCs w:val="28"/>
          <w:u w:val="single"/>
          <w:lang w:val="en-US"/>
        </w:rPr>
        <w:t>azaman</w:t>
      </w:r>
      <w:r w:rsidRPr="004D30D4">
        <w:rPr>
          <w:b/>
          <w:bCs/>
          <w:sz w:val="28"/>
          <w:szCs w:val="28"/>
          <w:u w:val="single"/>
        </w:rPr>
        <w:t>ov@mvd.ru</w:t>
      </w:r>
      <w:r w:rsidRPr="004D30D4">
        <w:rPr>
          <w:sz w:val="28"/>
          <w:szCs w:val="28"/>
        </w:rPr>
        <w:t xml:space="preserve"> </w:t>
      </w:r>
      <w:r w:rsidRPr="004D30D4">
        <w:rPr>
          <w:b/>
          <w:bCs/>
          <w:sz w:val="28"/>
          <w:szCs w:val="28"/>
        </w:rPr>
        <w:t xml:space="preserve"> </w:t>
      </w:r>
      <w:r w:rsidRPr="004D30D4">
        <w:rPr>
          <w:sz w:val="28"/>
          <w:szCs w:val="28"/>
        </w:rPr>
        <w:t xml:space="preserve">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ab/>
        <w:t>-прием граждан: вторник, четверг с 17:00 до 19:00 часов;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суббота: с 15:00 до 16:00 часов;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b/>
          <w:bCs/>
          <w:sz w:val="28"/>
          <w:szCs w:val="28"/>
          <w:u w:val="single"/>
        </w:rPr>
        <w:t>Административный участок № 43</w:t>
      </w:r>
      <w:r w:rsidRPr="004D30D4">
        <w:rPr>
          <w:caps/>
          <w:sz w:val="28"/>
          <w:szCs w:val="28"/>
        </w:rPr>
        <w:t>:</w:t>
      </w:r>
      <w:r w:rsidRPr="004D30D4">
        <w:rPr>
          <w:sz w:val="28"/>
          <w:szCs w:val="28"/>
        </w:rPr>
        <w:t xml:space="preserve"> с.п. Нижнесортымский, ул. Нефтяников, дома № 3, 5, 5А, 7, 9, 11, 11А, 13, 13А, 14, 15; 15а пер. Молодежный, общежития № 13, 15, 59; ул. Нефтяников, общежития № 14, 16; мкрн. Вахтовый,  общежития № 5, 6, 7, 8, 9, 10, 11, 12; ул. Сортымская дома № 1,3,5,7,8,10; пер. Строителей дома №. 1, 2,4, пер. Таежный ул. Нефтяниов б/н; дачный кооператив «Медвежья лапа»; вахтовый поселок Северный, общежития № 1, 2, 3, 4, 5, 6, 7, 8, 9, 10, 11; п. Северный базы ЦПВС и К, ЦАП, ПРЦЗиЭ, ПРЭО, база УТТ, Сибстройкомплект, СМУ-10, ЖКХ -2, Лянторский ОРС- магазин ТПС; Алехинское месторождение общежития № 1, 2, 3, 4; базы ЦППН, ДРП НС ДРСУ.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 xml:space="preserve">Участковый уполномоченный полиции         </w:t>
      </w:r>
    </w:p>
    <w:p w:rsidR="00AC5716" w:rsidRPr="00F2001E" w:rsidRDefault="00AC5716" w:rsidP="00C773F3">
      <w:pPr>
        <w:pStyle w:val="BodyTextInden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Кизик Сергей Юрьевич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>-рабочий телефон: 8(3462)591513;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>-адрес:  с.п. Нижнесортымский,  пер. Таежный 2;</w:t>
      </w:r>
    </w:p>
    <w:p w:rsidR="00AC5716" w:rsidRPr="004D30D4" w:rsidRDefault="00AC5716" w:rsidP="00C773F3">
      <w:pPr>
        <w:pStyle w:val="BodyTextIndent"/>
        <w:ind w:firstLine="709"/>
        <w:rPr>
          <w:b/>
          <w:bCs/>
          <w:sz w:val="28"/>
          <w:szCs w:val="28"/>
          <w:u w:val="single"/>
        </w:rPr>
      </w:pPr>
      <w:r w:rsidRPr="004D30D4">
        <w:rPr>
          <w:sz w:val="28"/>
          <w:szCs w:val="28"/>
        </w:rPr>
        <w:t xml:space="preserve">-адрес электронной почты:   </w:t>
      </w:r>
    </w:p>
    <w:p w:rsidR="00AC5716" w:rsidRPr="004D30D4" w:rsidRDefault="00AC5716" w:rsidP="00C773F3">
      <w:pPr>
        <w:pStyle w:val="BodyTextIndent"/>
        <w:ind w:firstLine="709"/>
        <w:rPr>
          <w:sz w:val="28"/>
          <w:szCs w:val="28"/>
        </w:rPr>
      </w:pPr>
      <w:r w:rsidRPr="004D30D4">
        <w:rPr>
          <w:sz w:val="28"/>
          <w:szCs w:val="28"/>
        </w:rPr>
        <w:t>-прием граждан: вторник, четверг с 17:00 до 19:00 часов;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суббота: с 15:00 до 16:00 часов;</w:t>
      </w:r>
    </w:p>
    <w:p w:rsidR="00AC5716" w:rsidRPr="004D30D4" w:rsidRDefault="00AC5716" w:rsidP="00C773F3">
      <w:pPr>
        <w:ind w:firstLine="709"/>
        <w:jc w:val="both"/>
        <w:rPr>
          <w:sz w:val="28"/>
          <w:szCs w:val="28"/>
        </w:rPr>
      </w:pPr>
      <w:r w:rsidRPr="004D30D4">
        <w:rPr>
          <w:sz w:val="28"/>
          <w:szCs w:val="28"/>
        </w:rPr>
        <w:t xml:space="preserve">                             (при работе по графику несения службы).</w:t>
      </w:r>
    </w:p>
    <w:p w:rsidR="00AC5716" w:rsidRPr="00EE462C" w:rsidRDefault="00AC5716" w:rsidP="00C773F3">
      <w:pPr>
        <w:ind w:firstLine="709"/>
        <w:jc w:val="both"/>
        <w:rPr>
          <w:sz w:val="28"/>
          <w:szCs w:val="28"/>
        </w:rPr>
      </w:pPr>
    </w:p>
    <w:p w:rsidR="00AC5716" w:rsidRPr="00EE462C" w:rsidRDefault="00AC5716" w:rsidP="00C773F3">
      <w:pPr>
        <w:framePr w:hSpace="180" w:wrap="around" w:vAnchor="text" w:hAnchor="text" w:x="-576" w:y="1"/>
        <w:jc w:val="both"/>
        <w:rPr>
          <w:sz w:val="24"/>
          <w:szCs w:val="24"/>
        </w:rPr>
      </w:pPr>
      <w:r w:rsidRPr="00EE462C">
        <w:rPr>
          <w:b/>
          <w:sz w:val="24"/>
          <w:szCs w:val="24"/>
        </w:rPr>
        <w:t xml:space="preserve">                                          </w:t>
      </w:r>
    </w:p>
    <w:p w:rsidR="00AC5716" w:rsidRPr="00EE462C" w:rsidRDefault="00AC5716" w:rsidP="00536FE9">
      <w:pPr>
        <w:rPr>
          <w:sz w:val="28"/>
          <w:szCs w:val="28"/>
        </w:rPr>
      </w:pPr>
      <w:r w:rsidRPr="00EE462C">
        <w:t xml:space="preserve">                                          </w:t>
      </w:r>
    </w:p>
    <w:sectPr w:rsidR="00AC5716" w:rsidRPr="00EE462C" w:rsidSect="002C23E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16" w:rsidRDefault="00AC5716">
      <w:r>
        <w:separator/>
      </w:r>
    </w:p>
  </w:endnote>
  <w:endnote w:type="continuationSeparator" w:id="0">
    <w:p w:rsidR="00AC5716" w:rsidRDefault="00AC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16" w:rsidRDefault="00AC5716" w:rsidP="004516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716" w:rsidRDefault="00AC5716" w:rsidP="00F426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16" w:rsidRDefault="00AC5716" w:rsidP="0045163E">
    <w:pPr>
      <w:pStyle w:val="Footer"/>
      <w:framePr w:wrap="around" w:vAnchor="text" w:hAnchor="margin" w:xAlign="right" w:y="1"/>
      <w:rPr>
        <w:rStyle w:val="PageNumber"/>
      </w:rPr>
    </w:pPr>
  </w:p>
  <w:p w:rsidR="00AC5716" w:rsidRDefault="00AC5716" w:rsidP="0045163E">
    <w:pPr>
      <w:pStyle w:val="Footer"/>
      <w:framePr w:wrap="around" w:vAnchor="text" w:hAnchor="margin" w:xAlign="right" w:y="1"/>
      <w:rPr>
        <w:rStyle w:val="PageNumber"/>
      </w:rPr>
    </w:pPr>
  </w:p>
  <w:p w:rsidR="00AC5716" w:rsidRDefault="00AC5716" w:rsidP="00F426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16" w:rsidRDefault="00AC5716">
      <w:r>
        <w:separator/>
      </w:r>
    </w:p>
  </w:footnote>
  <w:footnote w:type="continuationSeparator" w:id="0">
    <w:p w:rsidR="00AC5716" w:rsidRDefault="00AC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16" w:rsidRDefault="00AC5716" w:rsidP="002465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716" w:rsidRDefault="00AC5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16" w:rsidRDefault="00AC5716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AC5716" w:rsidRDefault="00AC5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22A1535"/>
    <w:multiLevelType w:val="singleLevel"/>
    <w:tmpl w:val="4FAA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46EE4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FC6EC3"/>
    <w:multiLevelType w:val="singleLevel"/>
    <w:tmpl w:val="E6BEC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614B4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E783E7F"/>
    <w:multiLevelType w:val="singleLevel"/>
    <w:tmpl w:val="54E43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7E4F72AB"/>
    <w:multiLevelType w:val="singleLevel"/>
    <w:tmpl w:val="037E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D7E"/>
    <w:rsid w:val="00006AE2"/>
    <w:rsid w:val="00010010"/>
    <w:rsid w:val="00013BA6"/>
    <w:rsid w:val="0001493E"/>
    <w:rsid w:val="0002144A"/>
    <w:rsid w:val="00023AD1"/>
    <w:rsid w:val="00026758"/>
    <w:rsid w:val="00030D95"/>
    <w:rsid w:val="00031C5C"/>
    <w:rsid w:val="00033FE6"/>
    <w:rsid w:val="00034C00"/>
    <w:rsid w:val="00044DE5"/>
    <w:rsid w:val="0004578E"/>
    <w:rsid w:val="0005067C"/>
    <w:rsid w:val="0005122D"/>
    <w:rsid w:val="00065D1F"/>
    <w:rsid w:val="00066531"/>
    <w:rsid w:val="00083405"/>
    <w:rsid w:val="000856DE"/>
    <w:rsid w:val="000A0178"/>
    <w:rsid w:val="000A25B1"/>
    <w:rsid w:val="000A5913"/>
    <w:rsid w:val="000B300B"/>
    <w:rsid w:val="000B609F"/>
    <w:rsid w:val="000C3438"/>
    <w:rsid w:val="000C6BB7"/>
    <w:rsid w:val="000D05C0"/>
    <w:rsid w:val="000D52B6"/>
    <w:rsid w:val="000D54C3"/>
    <w:rsid w:val="000D6F73"/>
    <w:rsid w:val="000D76C2"/>
    <w:rsid w:val="000E086D"/>
    <w:rsid w:val="000E39A1"/>
    <w:rsid w:val="000E3D34"/>
    <w:rsid w:val="000E7C36"/>
    <w:rsid w:val="000F4F9E"/>
    <w:rsid w:val="00100A34"/>
    <w:rsid w:val="00101A10"/>
    <w:rsid w:val="00105EC0"/>
    <w:rsid w:val="00111A36"/>
    <w:rsid w:val="00113669"/>
    <w:rsid w:val="00114E7C"/>
    <w:rsid w:val="001165DF"/>
    <w:rsid w:val="00121BFD"/>
    <w:rsid w:val="001343F3"/>
    <w:rsid w:val="00135E54"/>
    <w:rsid w:val="00141ABA"/>
    <w:rsid w:val="00144236"/>
    <w:rsid w:val="00145572"/>
    <w:rsid w:val="00145FDE"/>
    <w:rsid w:val="00146531"/>
    <w:rsid w:val="001510CC"/>
    <w:rsid w:val="00157EBF"/>
    <w:rsid w:val="00161124"/>
    <w:rsid w:val="00161810"/>
    <w:rsid w:val="001647E2"/>
    <w:rsid w:val="00164FEC"/>
    <w:rsid w:val="00165B80"/>
    <w:rsid w:val="001667A9"/>
    <w:rsid w:val="00167DBE"/>
    <w:rsid w:val="001811B9"/>
    <w:rsid w:val="001875C2"/>
    <w:rsid w:val="00187CE3"/>
    <w:rsid w:val="0019204A"/>
    <w:rsid w:val="001955AD"/>
    <w:rsid w:val="001A3942"/>
    <w:rsid w:val="001A3E8A"/>
    <w:rsid w:val="001A4030"/>
    <w:rsid w:val="001A537C"/>
    <w:rsid w:val="001B1755"/>
    <w:rsid w:val="001B198A"/>
    <w:rsid w:val="001B6599"/>
    <w:rsid w:val="001B78C5"/>
    <w:rsid w:val="001C17E2"/>
    <w:rsid w:val="001C2E09"/>
    <w:rsid w:val="001C4811"/>
    <w:rsid w:val="001E1AAB"/>
    <w:rsid w:val="001E3948"/>
    <w:rsid w:val="002042C4"/>
    <w:rsid w:val="00205028"/>
    <w:rsid w:val="00211C6D"/>
    <w:rsid w:val="00213F09"/>
    <w:rsid w:val="002163F6"/>
    <w:rsid w:val="002174B3"/>
    <w:rsid w:val="00222B94"/>
    <w:rsid w:val="00230306"/>
    <w:rsid w:val="00235B5B"/>
    <w:rsid w:val="00240F09"/>
    <w:rsid w:val="00241563"/>
    <w:rsid w:val="0024223C"/>
    <w:rsid w:val="00246514"/>
    <w:rsid w:val="00253599"/>
    <w:rsid w:val="00261D70"/>
    <w:rsid w:val="002620BD"/>
    <w:rsid w:val="002625C6"/>
    <w:rsid w:val="002637CC"/>
    <w:rsid w:val="002669C7"/>
    <w:rsid w:val="00275B83"/>
    <w:rsid w:val="002826C3"/>
    <w:rsid w:val="002836D3"/>
    <w:rsid w:val="00296434"/>
    <w:rsid w:val="00297A65"/>
    <w:rsid w:val="002A26AD"/>
    <w:rsid w:val="002A3D6D"/>
    <w:rsid w:val="002B3BA8"/>
    <w:rsid w:val="002B49D0"/>
    <w:rsid w:val="002C1DF9"/>
    <w:rsid w:val="002C23EE"/>
    <w:rsid w:val="002C274C"/>
    <w:rsid w:val="002C2A19"/>
    <w:rsid w:val="002C6672"/>
    <w:rsid w:val="002D1524"/>
    <w:rsid w:val="002D6E6F"/>
    <w:rsid w:val="002E1ED4"/>
    <w:rsid w:val="002E3F11"/>
    <w:rsid w:val="002E64D6"/>
    <w:rsid w:val="002E6661"/>
    <w:rsid w:val="002F5EC5"/>
    <w:rsid w:val="002F5ECA"/>
    <w:rsid w:val="002F644A"/>
    <w:rsid w:val="003033A1"/>
    <w:rsid w:val="0030427A"/>
    <w:rsid w:val="003114A0"/>
    <w:rsid w:val="0031301B"/>
    <w:rsid w:val="00316ABE"/>
    <w:rsid w:val="00317455"/>
    <w:rsid w:val="003230C8"/>
    <w:rsid w:val="00324A34"/>
    <w:rsid w:val="00324C61"/>
    <w:rsid w:val="00325E50"/>
    <w:rsid w:val="00326942"/>
    <w:rsid w:val="003340FA"/>
    <w:rsid w:val="00336ED7"/>
    <w:rsid w:val="0034417F"/>
    <w:rsid w:val="00345A44"/>
    <w:rsid w:val="00346C4E"/>
    <w:rsid w:val="00372AFC"/>
    <w:rsid w:val="003741A4"/>
    <w:rsid w:val="003768F3"/>
    <w:rsid w:val="0038237D"/>
    <w:rsid w:val="00383740"/>
    <w:rsid w:val="00387011"/>
    <w:rsid w:val="00387FDB"/>
    <w:rsid w:val="0039364D"/>
    <w:rsid w:val="00393F7B"/>
    <w:rsid w:val="003952E0"/>
    <w:rsid w:val="00397949"/>
    <w:rsid w:val="003A2638"/>
    <w:rsid w:val="003A4FC6"/>
    <w:rsid w:val="003A71E5"/>
    <w:rsid w:val="003B2EE3"/>
    <w:rsid w:val="003B37AD"/>
    <w:rsid w:val="003B4417"/>
    <w:rsid w:val="003B53D1"/>
    <w:rsid w:val="003C05F0"/>
    <w:rsid w:val="003C2154"/>
    <w:rsid w:val="003C28D9"/>
    <w:rsid w:val="003C4C25"/>
    <w:rsid w:val="003C549F"/>
    <w:rsid w:val="003D06BC"/>
    <w:rsid w:val="003D1589"/>
    <w:rsid w:val="003D34BE"/>
    <w:rsid w:val="003D620F"/>
    <w:rsid w:val="003E6DC4"/>
    <w:rsid w:val="003F1B5E"/>
    <w:rsid w:val="003F7394"/>
    <w:rsid w:val="003F78C0"/>
    <w:rsid w:val="00400C47"/>
    <w:rsid w:val="00410B52"/>
    <w:rsid w:val="00416852"/>
    <w:rsid w:val="004217BE"/>
    <w:rsid w:val="00431DD2"/>
    <w:rsid w:val="004374CC"/>
    <w:rsid w:val="00446AD4"/>
    <w:rsid w:val="0045163E"/>
    <w:rsid w:val="00454250"/>
    <w:rsid w:val="00456F8C"/>
    <w:rsid w:val="00460F8B"/>
    <w:rsid w:val="004622D2"/>
    <w:rsid w:val="004635CC"/>
    <w:rsid w:val="00465675"/>
    <w:rsid w:val="00475FCD"/>
    <w:rsid w:val="004A1799"/>
    <w:rsid w:val="004A1AD7"/>
    <w:rsid w:val="004B4CF1"/>
    <w:rsid w:val="004C4CBF"/>
    <w:rsid w:val="004D08E1"/>
    <w:rsid w:val="004D0DE4"/>
    <w:rsid w:val="004D2101"/>
    <w:rsid w:val="004D30D4"/>
    <w:rsid w:val="004D39F6"/>
    <w:rsid w:val="004D5727"/>
    <w:rsid w:val="004D7862"/>
    <w:rsid w:val="004E46B5"/>
    <w:rsid w:val="004E51D8"/>
    <w:rsid w:val="004E68E6"/>
    <w:rsid w:val="004F1B0B"/>
    <w:rsid w:val="0050058B"/>
    <w:rsid w:val="00520F51"/>
    <w:rsid w:val="005234ED"/>
    <w:rsid w:val="00526CDC"/>
    <w:rsid w:val="00527A03"/>
    <w:rsid w:val="00527F9D"/>
    <w:rsid w:val="00536990"/>
    <w:rsid w:val="00536CCE"/>
    <w:rsid w:val="00536FE9"/>
    <w:rsid w:val="00540C63"/>
    <w:rsid w:val="00544434"/>
    <w:rsid w:val="00545A18"/>
    <w:rsid w:val="00547063"/>
    <w:rsid w:val="005522E1"/>
    <w:rsid w:val="00552E40"/>
    <w:rsid w:val="00562361"/>
    <w:rsid w:val="00564E3F"/>
    <w:rsid w:val="005701DC"/>
    <w:rsid w:val="00576F3E"/>
    <w:rsid w:val="005825B7"/>
    <w:rsid w:val="00590427"/>
    <w:rsid w:val="005A24D4"/>
    <w:rsid w:val="005B1CDB"/>
    <w:rsid w:val="005B20A6"/>
    <w:rsid w:val="005B2B91"/>
    <w:rsid w:val="005B2C24"/>
    <w:rsid w:val="005B2E46"/>
    <w:rsid w:val="005C5B83"/>
    <w:rsid w:val="005D22C5"/>
    <w:rsid w:val="005D2340"/>
    <w:rsid w:val="005E1D95"/>
    <w:rsid w:val="005F0022"/>
    <w:rsid w:val="005F2FB2"/>
    <w:rsid w:val="005F3C19"/>
    <w:rsid w:val="005F5D16"/>
    <w:rsid w:val="00604EF5"/>
    <w:rsid w:val="00605083"/>
    <w:rsid w:val="00607F12"/>
    <w:rsid w:val="006147C4"/>
    <w:rsid w:val="00626871"/>
    <w:rsid w:val="0063026E"/>
    <w:rsid w:val="00631EF3"/>
    <w:rsid w:val="006345ED"/>
    <w:rsid w:val="00641736"/>
    <w:rsid w:val="00641A8F"/>
    <w:rsid w:val="00650526"/>
    <w:rsid w:val="00650AE0"/>
    <w:rsid w:val="00651384"/>
    <w:rsid w:val="00652BE8"/>
    <w:rsid w:val="0065752D"/>
    <w:rsid w:val="00657EF5"/>
    <w:rsid w:val="006619ED"/>
    <w:rsid w:val="00662D34"/>
    <w:rsid w:val="0066359C"/>
    <w:rsid w:val="0066450F"/>
    <w:rsid w:val="00664B7C"/>
    <w:rsid w:val="00666D14"/>
    <w:rsid w:val="0067009C"/>
    <w:rsid w:val="0067369B"/>
    <w:rsid w:val="006837D2"/>
    <w:rsid w:val="00687666"/>
    <w:rsid w:val="00690523"/>
    <w:rsid w:val="006961C1"/>
    <w:rsid w:val="00696901"/>
    <w:rsid w:val="006A0A2A"/>
    <w:rsid w:val="006A28CB"/>
    <w:rsid w:val="006A477D"/>
    <w:rsid w:val="006A7A24"/>
    <w:rsid w:val="006A7E3B"/>
    <w:rsid w:val="006B068A"/>
    <w:rsid w:val="006B4C7B"/>
    <w:rsid w:val="006B4EF9"/>
    <w:rsid w:val="006B5472"/>
    <w:rsid w:val="006B606E"/>
    <w:rsid w:val="006C11FE"/>
    <w:rsid w:val="006C17C7"/>
    <w:rsid w:val="006C17F6"/>
    <w:rsid w:val="006C31FA"/>
    <w:rsid w:val="006C5647"/>
    <w:rsid w:val="006C5DC2"/>
    <w:rsid w:val="006C6520"/>
    <w:rsid w:val="006D09BA"/>
    <w:rsid w:val="006D4E6A"/>
    <w:rsid w:val="006E000D"/>
    <w:rsid w:val="006E0E2A"/>
    <w:rsid w:val="006E61BD"/>
    <w:rsid w:val="006F0A39"/>
    <w:rsid w:val="006F2183"/>
    <w:rsid w:val="006F5B76"/>
    <w:rsid w:val="006F67AF"/>
    <w:rsid w:val="00702401"/>
    <w:rsid w:val="007025B8"/>
    <w:rsid w:val="007028AF"/>
    <w:rsid w:val="00702A30"/>
    <w:rsid w:val="007209E5"/>
    <w:rsid w:val="007232BD"/>
    <w:rsid w:val="007253BF"/>
    <w:rsid w:val="00725830"/>
    <w:rsid w:val="0072770A"/>
    <w:rsid w:val="0073233C"/>
    <w:rsid w:val="00734147"/>
    <w:rsid w:val="00734198"/>
    <w:rsid w:val="00735F36"/>
    <w:rsid w:val="00737431"/>
    <w:rsid w:val="00741E39"/>
    <w:rsid w:val="007474D3"/>
    <w:rsid w:val="00753C2E"/>
    <w:rsid w:val="0075411D"/>
    <w:rsid w:val="00754372"/>
    <w:rsid w:val="00760CD9"/>
    <w:rsid w:val="00764FDD"/>
    <w:rsid w:val="00771EF5"/>
    <w:rsid w:val="00772E70"/>
    <w:rsid w:val="007736E0"/>
    <w:rsid w:val="00775CD7"/>
    <w:rsid w:val="0077704F"/>
    <w:rsid w:val="00782D7F"/>
    <w:rsid w:val="00786527"/>
    <w:rsid w:val="007918F1"/>
    <w:rsid w:val="0079502E"/>
    <w:rsid w:val="007A3CFA"/>
    <w:rsid w:val="007A591B"/>
    <w:rsid w:val="007A5AAC"/>
    <w:rsid w:val="007B14EE"/>
    <w:rsid w:val="007C0082"/>
    <w:rsid w:val="007C0B7B"/>
    <w:rsid w:val="007C4865"/>
    <w:rsid w:val="007C6525"/>
    <w:rsid w:val="007D100A"/>
    <w:rsid w:val="007D2C97"/>
    <w:rsid w:val="007D739E"/>
    <w:rsid w:val="007E590E"/>
    <w:rsid w:val="007F0076"/>
    <w:rsid w:val="007F5D3E"/>
    <w:rsid w:val="007F639F"/>
    <w:rsid w:val="00801678"/>
    <w:rsid w:val="00801D5E"/>
    <w:rsid w:val="00806315"/>
    <w:rsid w:val="00810FFD"/>
    <w:rsid w:val="00815EF9"/>
    <w:rsid w:val="00823622"/>
    <w:rsid w:val="008278CA"/>
    <w:rsid w:val="0083123C"/>
    <w:rsid w:val="00831946"/>
    <w:rsid w:val="00832BB6"/>
    <w:rsid w:val="00835837"/>
    <w:rsid w:val="008468D7"/>
    <w:rsid w:val="00850D38"/>
    <w:rsid w:val="00851789"/>
    <w:rsid w:val="008524C9"/>
    <w:rsid w:val="00853E9A"/>
    <w:rsid w:val="0086451D"/>
    <w:rsid w:val="0086562D"/>
    <w:rsid w:val="00870700"/>
    <w:rsid w:val="008747B8"/>
    <w:rsid w:val="00874B08"/>
    <w:rsid w:val="00881B9C"/>
    <w:rsid w:val="008829D5"/>
    <w:rsid w:val="00890FD9"/>
    <w:rsid w:val="00891DB7"/>
    <w:rsid w:val="0089338A"/>
    <w:rsid w:val="008A3C9F"/>
    <w:rsid w:val="008B2E17"/>
    <w:rsid w:val="008B3603"/>
    <w:rsid w:val="008B5696"/>
    <w:rsid w:val="008B5DDA"/>
    <w:rsid w:val="008C0C3B"/>
    <w:rsid w:val="008C424B"/>
    <w:rsid w:val="008C6F13"/>
    <w:rsid w:val="008D4C19"/>
    <w:rsid w:val="008D543A"/>
    <w:rsid w:val="008E15CC"/>
    <w:rsid w:val="008E734A"/>
    <w:rsid w:val="008F7ED6"/>
    <w:rsid w:val="00901BFC"/>
    <w:rsid w:val="00912FA0"/>
    <w:rsid w:val="0092545C"/>
    <w:rsid w:val="00925F3E"/>
    <w:rsid w:val="00930372"/>
    <w:rsid w:val="009309F3"/>
    <w:rsid w:val="0093183B"/>
    <w:rsid w:val="009327E9"/>
    <w:rsid w:val="00944B05"/>
    <w:rsid w:val="009452AD"/>
    <w:rsid w:val="0094741E"/>
    <w:rsid w:val="00962F52"/>
    <w:rsid w:val="009650B9"/>
    <w:rsid w:val="00974E5E"/>
    <w:rsid w:val="00982C00"/>
    <w:rsid w:val="00984616"/>
    <w:rsid w:val="009846DC"/>
    <w:rsid w:val="00987E6F"/>
    <w:rsid w:val="0099016D"/>
    <w:rsid w:val="009924C7"/>
    <w:rsid w:val="0099302F"/>
    <w:rsid w:val="00993DB7"/>
    <w:rsid w:val="009A12D2"/>
    <w:rsid w:val="009A1F6B"/>
    <w:rsid w:val="009A273E"/>
    <w:rsid w:val="009A3FD2"/>
    <w:rsid w:val="009A4DEF"/>
    <w:rsid w:val="009A5A67"/>
    <w:rsid w:val="009A6481"/>
    <w:rsid w:val="009B24EE"/>
    <w:rsid w:val="009B3F0E"/>
    <w:rsid w:val="009B5C66"/>
    <w:rsid w:val="009C555A"/>
    <w:rsid w:val="009C7391"/>
    <w:rsid w:val="009D46B5"/>
    <w:rsid w:val="009D51E6"/>
    <w:rsid w:val="009D5E69"/>
    <w:rsid w:val="009D6680"/>
    <w:rsid w:val="009D7F67"/>
    <w:rsid w:val="009E31EC"/>
    <w:rsid w:val="009E57AD"/>
    <w:rsid w:val="009E6273"/>
    <w:rsid w:val="00A00238"/>
    <w:rsid w:val="00A018E1"/>
    <w:rsid w:val="00A01937"/>
    <w:rsid w:val="00A01EAB"/>
    <w:rsid w:val="00A0591E"/>
    <w:rsid w:val="00A11FCE"/>
    <w:rsid w:val="00A14AA3"/>
    <w:rsid w:val="00A201B5"/>
    <w:rsid w:val="00A207FE"/>
    <w:rsid w:val="00A2422D"/>
    <w:rsid w:val="00A32AFF"/>
    <w:rsid w:val="00A35922"/>
    <w:rsid w:val="00A42FB8"/>
    <w:rsid w:val="00A4357A"/>
    <w:rsid w:val="00A50FF8"/>
    <w:rsid w:val="00A61DA9"/>
    <w:rsid w:val="00A7047F"/>
    <w:rsid w:val="00A72468"/>
    <w:rsid w:val="00A77C88"/>
    <w:rsid w:val="00A77DA5"/>
    <w:rsid w:val="00A86854"/>
    <w:rsid w:val="00A93D9E"/>
    <w:rsid w:val="00A956B2"/>
    <w:rsid w:val="00A96752"/>
    <w:rsid w:val="00AA54F1"/>
    <w:rsid w:val="00AA626D"/>
    <w:rsid w:val="00AB0C4D"/>
    <w:rsid w:val="00AB1063"/>
    <w:rsid w:val="00AB4C2E"/>
    <w:rsid w:val="00AC076A"/>
    <w:rsid w:val="00AC2384"/>
    <w:rsid w:val="00AC2C48"/>
    <w:rsid w:val="00AC4961"/>
    <w:rsid w:val="00AC5716"/>
    <w:rsid w:val="00AC7BF2"/>
    <w:rsid w:val="00AD54EB"/>
    <w:rsid w:val="00AD6998"/>
    <w:rsid w:val="00AE2817"/>
    <w:rsid w:val="00AE559A"/>
    <w:rsid w:val="00AE58C2"/>
    <w:rsid w:val="00AF2E21"/>
    <w:rsid w:val="00AF40B7"/>
    <w:rsid w:val="00AF596E"/>
    <w:rsid w:val="00B0073E"/>
    <w:rsid w:val="00B01867"/>
    <w:rsid w:val="00B01982"/>
    <w:rsid w:val="00B04587"/>
    <w:rsid w:val="00B06A90"/>
    <w:rsid w:val="00B108B1"/>
    <w:rsid w:val="00B21DAF"/>
    <w:rsid w:val="00B22447"/>
    <w:rsid w:val="00B2246F"/>
    <w:rsid w:val="00B25504"/>
    <w:rsid w:val="00B3088F"/>
    <w:rsid w:val="00B309AF"/>
    <w:rsid w:val="00B35624"/>
    <w:rsid w:val="00B375DB"/>
    <w:rsid w:val="00B37805"/>
    <w:rsid w:val="00B409C2"/>
    <w:rsid w:val="00B429AB"/>
    <w:rsid w:val="00B44DD9"/>
    <w:rsid w:val="00B5353C"/>
    <w:rsid w:val="00B53D05"/>
    <w:rsid w:val="00B54462"/>
    <w:rsid w:val="00B54736"/>
    <w:rsid w:val="00B6351A"/>
    <w:rsid w:val="00B6615E"/>
    <w:rsid w:val="00B71DE0"/>
    <w:rsid w:val="00B741B8"/>
    <w:rsid w:val="00B821EB"/>
    <w:rsid w:val="00B87E0C"/>
    <w:rsid w:val="00B9492F"/>
    <w:rsid w:val="00B955DE"/>
    <w:rsid w:val="00B975B5"/>
    <w:rsid w:val="00B977C7"/>
    <w:rsid w:val="00B97920"/>
    <w:rsid w:val="00BA31EA"/>
    <w:rsid w:val="00BB532F"/>
    <w:rsid w:val="00BC0B2E"/>
    <w:rsid w:val="00BC2FF5"/>
    <w:rsid w:val="00BC61D8"/>
    <w:rsid w:val="00BC7562"/>
    <w:rsid w:val="00BC7C29"/>
    <w:rsid w:val="00BD0553"/>
    <w:rsid w:val="00BD2784"/>
    <w:rsid w:val="00BD6533"/>
    <w:rsid w:val="00BE4B9D"/>
    <w:rsid w:val="00BE5A32"/>
    <w:rsid w:val="00BF432E"/>
    <w:rsid w:val="00BF6174"/>
    <w:rsid w:val="00C00EE4"/>
    <w:rsid w:val="00C02296"/>
    <w:rsid w:val="00C02E02"/>
    <w:rsid w:val="00C07D73"/>
    <w:rsid w:val="00C1126D"/>
    <w:rsid w:val="00C11DD3"/>
    <w:rsid w:val="00C12E26"/>
    <w:rsid w:val="00C32786"/>
    <w:rsid w:val="00C36C25"/>
    <w:rsid w:val="00C43CB3"/>
    <w:rsid w:val="00C46EAC"/>
    <w:rsid w:val="00C4715B"/>
    <w:rsid w:val="00C5013B"/>
    <w:rsid w:val="00C5069E"/>
    <w:rsid w:val="00C52C0D"/>
    <w:rsid w:val="00C53B80"/>
    <w:rsid w:val="00C6185F"/>
    <w:rsid w:val="00C62344"/>
    <w:rsid w:val="00C6778A"/>
    <w:rsid w:val="00C72B82"/>
    <w:rsid w:val="00C72D39"/>
    <w:rsid w:val="00C75689"/>
    <w:rsid w:val="00C773F3"/>
    <w:rsid w:val="00C80BEC"/>
    <w:rsid w:val="00C85C88"/>
    <w:rsid w:val="00C9046F"/>
    <w:rsid w:val="00C9236D"/>
    <w:rsid w:val="00C94841"/>
    <w:rsid w:val="00C950D8"/>
    <w:rsid w:val="00CA0803"/>
    <w:rsid w:val="00CA5207"/>
    <w:rsid w:val="00CA53B7"/>
    <w:rsid w:val="00CA7D78"/>
    <w:rsid w:val="00CB38F7"/>
    <w:rsid w:val="00CB5263"/>
    <w:rsid w:val="00CC0E6E"/>
    <w:rsid w:val="00CC0F0D"/>
    <w:rsid w:val="00CC5114"/>
    <w:rsid w:val="00CC77FF"/>
    <w:rsid w:val="00CC781A"/>
    <w:rsid w:val="00CD0585"/>
    <w:rsid w:val="00CD07D0"/>
    <w:rsid w:val="00CD558C"/>
    <w:rsid w:val="00CE2973"/>
    <w:rsid w:val="00CE4095"/>
    <w:rsid w:val="00CE692E"/>
    <w:rsid w:val="00CF3BC0"/>
    <w:rsid w:val="00CF51B0"/>
    <w:rsid w:val="00CF7D7E"/>
    <w:rsid w:val="00D02E26"/>
    <w:rsid w:val="00D031A2"/>
    <w:rsid w:val="00D0415D"/>
    <w:rsid w:val="00D12535"/>
    <w:rsid w:val="00D16400"/>
    <w:rsid w:val="00D20E1C"/>
    <w:rsid w:val="00D21C39"/>
    <w:rsid w:val="00D235BE"/>
    <w:rsid w:val="00D2374A"/>
    <w:rsid w:val="00D33567"/>
    <w:rsid w:val="00D3653C"/>
    <w:rsid w:val="00D51FDC"/>
    <w:rsid w:val="00D54507"/>
    <w:rsid w:val="00D65244"/>
    <w:rsid w:val="00D71D1A"/>
    <w:rsid w:val="00D73D9A"/>
    <w:rsid w:val="00D74B44"/>
    <w:rsid w:val="00D81354"/>
    <w:rsid w:val="00D82FC6"/>
    <w:rsid w:val="00D87101"/>
    <w:rsid w:val="00D87B14"/>
    <w:rsid w:val="00D90FD2"/>
    <w:rsid w:val="00D93524"/>
    <w:rsid w:val="00DA4E5C"/>
    <w:rsid w:val="00DA5311"/>
    <w:rsid w:val="00DA6BF4"/>
    <w:rsid w:val="00DB08A1"/>
    <w:rsid w:val="00DB476C"/>
    <w:rsid w:val="00DB4D8A"/>
    <w:rsid w:val="00DD1029"/>
    <w:rsid w:val="00DD13BB"/>
    <w:rsid w:val="00DD1CF9"/>
    <w:rsid w:val="00DD2726"/>
    <w:rsid w:val="00DD5EAE"/>
    <w:rsid w:val="00DD6667"/>
    <w:rsid w:val="00DE16C8"/>
    <w:rsid w:val="00DE4E47"/>
    <w:rsid w:val="00DF3B66"/>
    <w:rsid w:val="00DF5C3E"/>
    <w:rsid w:val="00E017E0"/>
    <w:rsid w:val="00E02142"/>
    <w:rsid w:val="00E069FF"/>
    <w:rsid w:val="00E10B18"/>
    <w:rsid w:val="00E12CA1"/>
    <w:rsid w:val="00E133DE"/>
    <w:rsid w:val="00E14A20"/>
    <w:rsid w:val="00E16890"/>
    <w:rsid w:val="00E17E31"/>
    <w:rsid w:val="00E200C3"/>
    <w:rsid w:val="00E20804"/>
    <w:rsid w:val="00E20AC9"/>
    <w:rsid w:val="00E21DA0"/>
    <w:rsid w:val="00E2719B"/>
    <w:rsid w:val="00E322B2"/>
    <w:rsid w:val="00E34B2A"/>
    <w:rsid w:val="00E40BD2"/>
    <w:rsid w:val="00E4417F"/>
    <w:rsid w:val="00E44640"/>
    <w:rsid w:val="00E4561E"/>
    <w:rsid w:val="00E47A96"/>
    <w:rsid w:val="00E5248F"/>
    <w:rsid w:val="00E53C94"/>
    <w:rsid w:val="00E57118"/>
    <w:rsid w:val="00E63FE2"/>
    <w:rsid w:val="00E65075"/>
    <w:rsid w:val="00E652E0"/>
    <w:rsid w:val="00E71415"/>
    <w:rsid w:val="00E74B06"/>
    <w:rsid w:val="00E82269"/>
    <w:rsid w:val="00E873CE"/>
    <w:rsid w:val="00E90960"/>
    <w:rsid w:val="00E91A18"/>
    <w:rsid w:val="00E91DA8"/>
    <w:rsid w:val="00E932EF"/>
    <w:rsid w:val="00E946E4"/>
    <w:rsid w:val="00E97D1F"/>
    <w:rsid w:val="00EA1041"/>
    <w:rsid w:val="00EA4C36"/>
    <w:rsid w:val="00EA5620"/>
    <w:rsid w:val="00EA6940"/>
    <w:rsid w:val="00EA7E89"/>
    <w:rsid w:val="00EB47D9"/>
    <w:rsid w:val="00EB61BB"/>
    <w:rsid w:val="00EB7E40"/>
    <w:rsid w:val="00EC0379"/>
    <w:rsid w:val="00EC1C37"/>
    <w:rsid w:val="00EC2894"/>
    <w:rsid w:val="00ED31D4"/>
    <w:rsid w:val="00ED59AD"/>
    <w:rsid w:val="00EE0F8B"/>
    <w:rsid w:val="00EE2E00"/>
    <w:rsid w:val="00EE4512"/>
    <w:rsid w:val="00EE462C"/>
    <w:rsid w:val="00EE505E"/>
    <w:rsid w:val="00EF0D52"/>
    <w:rsid w:val="00F000D7"/>
    <w:rsid w:val="00F00D31"/>
    <w:rsid w:val="00F07221"/>
    <w:rsid w:val="00F134CE"/>
    <w:rsid w:val="00F153B0"/>
    <w:rsid w:val="00F2001E"/>
    <w:rsid w:val="00F22003"/>
    <w:rsid w:val="00F2552C"/>
    <w:rsid w:val="00F26137"/>
    <w:rsid w:val="00F3290A"/>
    <w:rsid w:val="00F4269D"/>
    <w:rsid w:val="00F46F53"/>
    <w:rsid w:val="00F471DF"/>
    <w:rsid w:val="00F50885"/>
    <w:rsid w:val="00F613DB"/>
    <w:rsid w:val="00F645F8"/>
    <w:rsid w:val="00F67042"/>
    <w:rsid w:val="00F76FB6"/>
    <w:rsid w:val="00F8002A"/>
    <w:rsid w:val="00F80801"/>
    <w:rsid w:val="00F86A3B"/>
    <w:rsid w:val="00F870AC"/>
    <w:rsid w:val="00F94106"/>
    <w:rsid w:val="00FA215A"/>
    <w:rsid w:val="00FA2CA0"/>
    <w:rsid w:val="00FA5AD0"/>
    <w:rsid w:val="00FA7B54"/>
    <w:rsid w:val="00FA7FBA"/>
    <w:rsid w:val="00FB64B8"/>
    <w:rsid w:val="00FB6A90"/>
    <w:rsid w:val="00FC357B"/>
    <w:rsid w:val="00FD5FEC"/>
    <w:rsid w:val="00FE1095"/>
    <w:rsid w:val="00FE576B"/>
    <w:rsid w:val="00FE5A1D"/>
    <w:rsid w:val="00FE6731"/>
    <w:rsid w:val="00FE679F"/>
    <w:rsid w:val="00FF02E5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31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315"/>
    <w:pPr>
      <w:keepNext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315"/>
    <w:pPr>
      <w:keepNext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0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6315"/>
    <w:pPr>
      <w:keepNext/>
      <w:jc w:val="center"/>
      <w:outlineLvl w:val="4"/>
    </w:pPr>
    <w:rPr>
      <w:b/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BE8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359C"/>
    <w:rPr>
      <w:rFonts w:cs="Times New Roman"/>
      <w:b/>
      <w:i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359C"/>
    <w:rPr>
      <w:rFonts w:cs="Times New Roman"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35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359C"/>
    <w:rPr>
      <w:rFonts w:cs="Times New Roman"/>
      <w:b/>
      <w:i/>
      <w:snapToGrid w:val="0"/>
      <w:sz w:val="36"/>
    </w:rPr>
  </w:style>
  <w:style w:type="paragraph" w:customStyle="1" w:styleId="1">
    <w:name w:val="Обычный1"/>
    <w:uiPriority w:val="99"/>
    <w:rsid w:val="0080631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315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640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06315"/>
    <w:pPr>
      <w:tabs>
        <w:tab w:val="num" w:pos="-780"/>
      </w:tabs>
      <w:ind w:firstLine="546"/>
      <w:jc w:val="both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359C"/>
    <w:rPr>
      <w:rFonts w:cs="Times New Roman"/>
      <w:sz w:val="30"/>
    </w:rPr>
  </w:style>
  <w:style w:type="paragraph" w:styleId="BodyText">
    <w:name w:val="Body Text"/>
    <w:basedOn w:val="Normal"/>
    <w:link w:val="BodyTextChar"/>
    <w:uiPriority w:val="99"/>
    <w:rsid w:val="00806315"/>
    <w:pPr>
      <w:ind w:right="140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2BE8"/>
    <w:rPr>
      <w:b/>
      <w:sz w:val="28"/>
    </w:rPr>
  </w:style>
  <w:style w:type="table" w:styleId="TableGrid">
    <w:name w:val="Table Grid"/>
    <w:basedOn w:val="TableNormal"/>
    <w:uiPriority w:val="99"/>
    <w:rsid w:val="003E6D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8A3C9F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E21DA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6481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F426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59C"/>
    <w:rPr>
      <w:rFonts w:cs="Times New Roman"/>
    </w:rPr>
  </w:style>
  <w:style w:type="character" w:styleId="PageNumber">
    <w:name w:val="page number"/>
    <w:basedOn w:val="DefaultParagraphFont"/>
    <w:uiPriority w:val="99"/>
    <w:rsid w:val="00F426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7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6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59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429AB"/>
    <w:pPr>
      <w:jc w:val="center"/>
    </w:pPr>
    <w:rPr>
      <w:b/>
      <w:i/>
      <w:sz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B429AB"/>
    <w:rPr>
      <w:b/>
      <w:i/>
      <w:sz w:val="18"/>
    </w:rPr>
  </w:style>
  <w:style w:type="paragraph" w:styleId="BlockText">
    <w:name w:val="Block Text"/>
    <w:basedOn w:val="Normal"/>
    <w:uiPriority w:val="99"/>
    <w:rsid w:val="00B429AB"/>
    <w:pPr>
      <w:ind w:left="-567" w:right="-525"/>
      <w:jc w:val="both"/>
    </w:pPr>
    <w:rPr>
      <w:b/>
      <w:sz w:val="28"/>
    </w:rPr>
  </w:style>
  <w:style w:type="character" w:styleId="Hyperlink">
    <w:name w:val="Hyperlink"/>
    <w:basedOn w:val="DefaultParagraphFont"/>
    <w:uiPriority w:val="99"/>
    <w:rsid w:val="000D52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kchurin2@mvd.ru" TargetMode="External"/><Relationship Id="rId13" Type="http://schemas.openxmlformats.org/officeDocument/2006/relationships/hyperlink" Target="mailto:ikhamitov6@mvd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pravednikov2@mvd.ru" TargetMode="External"/><Relationship Id="rId12" Type="http://schemas.openxmlformats.org/officeDocument/2006/relationships/hyperlink" Target="mailto:vaitov@mvd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vakilov@mv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valiev17@mv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ulikov2@mvd.ru" TargetMode="External"/><Relationship Id="rId14" Type="http://schemas.openxmlformats.org/officeDocument/2006/relationships/hyperlink" Target="mailto:ddashkin@mv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1485</TotalTime>
  <Pages>14</Pages>
  <Words>5179</Words>
  <Characters>29526</Characters>
  <Application>Microsoft Office Outlook</Application>
  <DocSecurity>0</DocSecurity>
  <Lines>0</Lines>
  <Paragraphs>0</Paragraphs>
  <ScaleCrop>false</ScaleCrop>
  <Company>УВД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</dc:creator>
  <cp:keywords/>
  <dc:description/>
  <cp:lastModifiedBy>Ковалева</cp:lastModifiedBy>
  <cp:revision>16</cp:revision>
  <cp:lastPrinted>2021-12-07T03:51:00Z</cp:lastPrinted>
  <dcterms:created xsi:type="dcterms:W3CDTF">2022-09-15T06:08:00Z</dcterms:created>
  <dcterms:modified xsi:type="dcterms:W3CDTF">2023-01-27T04:49:00Z</dcterms:modified>
</cp:coreProperties>
</file>